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B08" w:rsidRDefault="00893D4E">
      <w:pPr>
        <w:spacing w:line="460" w:lineRule="exact"/>
        <w:jc w:val="center"/>
        <w:rPr>
          <w:rFonts w:hint="eastAsia"/>
        </w:rPr>
      </w:pPr>
      <w:bookmarkStart w:id="0" w:name="_Hlk56693522"/>
      <w:proofErr w:type="gramStart"/>
      <w:r>
        <w:rPr>
          <w:rFonts w:ascii="標楷體" w:eastAsia="標楷體" w:hAnsi="標楷體"/>
          <w:b/>
          <w:color w:val="000000"/>
          <w:sz w:val="32"/>
          <w:szCs w:val="27"/>
        </w:rPr>
        <w:t>臺</w:t>
      </w:r>
      <w:proofErr w:type="gramEnd"/>
      <w:r>
        <w:rPr>
          <w:rFonts w:ascii="標楷體" w:eastAsia="標楷體" w:hAnsi="標楷體"/>
          <w:b/>
          <w:color w:val="000000"/>
          <w:sz w:val="32"/>
          <w:szCs w:val="27"/>
        </w:rPr>
        <w:t>南市</w:t>
      </w:r>
      <w:proofErr w:type="gramStart"/>
      <w:r>
        <w:rPr>
          <w:rFonts w:ascii="標楷體" w:eastAsia="標楷體" w:hAnsi="標楷體"/>
          <w:b/>
          <w:color w:val="000000"/>
          <w:sz w:val="32"/>
          <w:szCs w:val="27"/>
        </w:rPr>
        <w:t>個人社造參與</w:t>
      </w:r>
      <w:proofErr w:type="gramEnd"/>
      <w:r>
        <w:rPr>
          <w:rFonts w:ascii="標楷體" w:eastAsia="標楷體" w:hAnsi="標楷體"/>
          <w:b/>
          <w:color w:val="000000"/>
          <w:sz w:val="32"/>
          <w:szCs w:val="27"/>
        </w:rPr>
        <w:t>獎勵</w:t>
      </w:r>
      <w:r>
        <w:rPr>
          <w:rFonts w:ascii="標楷體" w:eastAsia="標楷體" w:hAnsi="標楷體"/>
          <w:b/>
          <w:color w:val="000000"/>
          <w:sz w:val="32"/>
        </w:rPr>
        <w:t>計畫</w:t>
      </w:r>
      <w:bookmarkEnd w:id="0"/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>合作同意書</w:t>
      </w:r>
      <w:r>
        <w:rPr>
          <w:rFonts w:ascii="標楷體, 'DF Kai Shu'" w:eastAsia="標楷體, 'DF Kai Shu'" w:hAnsi="標楷體, 'DF Kai Shu'" w:cs="標楷體, 'DF Kai Shu'"/>
          <w:b/>
          <w:bCs/>
          <w:sz w:val="28"/>
          <w:szCs w:val="28"/>
        </w:rPr>
        <w:t xml:space="preserve"> (個人／單位)</w:t>
      </w:r>
    </w:p>
    <w:p w:rsidR="00007B08" w:rsidRDefault="00007B08">
      <w:pPr>
        <w:pStyle w:val="Standard"/>
        <w:snapToGrid w:val="0"/>
        <w:spacing w:line="480" w:lineRule="exact"/>
        <w:ind w:left="160" w:hanging="160"/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</w:pPr>
    </w:p>
    <w:p w:rsidR="00007B08" w:rsidRDefault="00893D4E">
      <w:pPr>
        <w:pStyle w:val="Standard"/>
        <w:snapToGrid w:val="0"/>
        <w:spacing w:before="180" w:after="180" w:line="520" w:lineRule="exact"/>
        <w:jc w:val="both"/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 xml:space="preserve">                 (本人／本單位名稱)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同意成為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 xml:space="preserve">　　　　</w:t>
      </w:r>
      <w:proofErr w:type="gramStart"/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>（</w:t>
      </w:r>
      <w:proofErr w:type="gramEnd"/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>參賽者姓名)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辦理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  <w:u w:val="single"/>
        </w:rPr>
        <w:t xml:space="preserve">                      (計畫名稱)</w:t>
      </w: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之合作對象，若該計畫獲得</w:t>
      </w:r>
      <w:proofErr w:type="gramStart"/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臺</w:t>
      </w:r>
      <w:proofErr w:type="gramEnd"/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南市政府文化局評審核定奬勵金後，願意合作並協助落實該計畫相關執行事項。</w:t>
      </w:r>
    </w:p>
    <w:p w:rsidR="00007B08" w:rsidRDefault="00893D4E">
      <w:pPr>
        <w:pStyle w:val="Standard"/>
        <w:snapToGrid w:val="0"/>
        <w:spacing w:line="480" w:lineRule="exact"/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 xml:space="preserve">此致   </w:t>
      </w:r>
    </w:p>
    <w:p w:rsidR="00007B08" w:rsidRDefault="00893D4E">
      <w:pPr>
        <w:pStyle w:val="Standard"/>
        <w:snapToGrid w:val="0"/>
        <w:spacing w:line="480" w:lineRule="exact"/>
      </w:pPr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 xml:space="preserve">       </w:t>
      </w:r>
      <w:proofErr w:type="gramStart"/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>ＯＯＯ</w:t>
      </w:r>
      <w:proofErr w:type="gramEnd"/>
      <w:r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  <w:t>（參賽者姓名）</w:t>
      </w:r>
    </w:p>
    <w:p w:rsidR="00007B08" w:rsidRDefault="00007B08">
      <w:pPr>
        <w:pStyle w:val="Standard"/>
        <w:snapToGrid w:val="0"/>
        <w:spacing w:before="180" w:line="480" w:lineRule="exact"/>
        <w:ind w:left="1456" w:hanging="1456"/>
        <w:rPr>
          <w:rFonts w:ascii="標楷體, 'DF Kai Shu'" w:eastAsia="標楷體, 'DF Kai Shu'" w:hAnsi="標楷體, 'DF Kai Shu'" w:cs="標楷體, 'DF Kai Shu'"/>
          <w:b/>
          <w:bCs/>
          <w:sz w:val="32"/>
          <w:szCs w:val="32"/>
        </w:rPr>
      </w:pPr>
      <w:bookmarkStart w:id="1" w:name="_GoBack"/>
      <w:bookmarkEnd w:id="1"/>
    </w:p>
    <w:p w:rsidR="00007B08" w:rsidRDefault="00893D4E">
      <w:pPr>
        <w:pStyle w:val="Standard"/>
        <w:snapToGrid w:val="0"/>
        <w:spacing w:before="180" w:after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單位名稱(</w:t>
      </w:r>
      <w:proofErr w:type="gramStart"/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請蓋單位</w:t>
      </w:r>
      <w:proofErr w:type="gramEnd"/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章，</w:t>
      </w:r>
      <w:proofErr w:type="gramStart"/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個人免填</w:t>
      </w:r>
      <w:proofErr w:type="gramEnd"/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)：</w:t>
      </w:r>
    </w:p>
    <w:p w:rsidR="00007B08" w:rsidRDefault="00893D4E">
      <w:pPr>
        <w:pStyle w:val="Standard"/>
        <w:snapToGrid w:val="0"/>
        <w:spacing w:before="180" w:after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立案字號（個人免填）：</w:t>
      </w:r>
    </w:p>
    <w:p w:rsidR="00007B08" w:rsidRDefault="00893D4E">
      <w:pPr>
        <w:pStyle w:val="Standard"/>
        <w:snapToGrid w:val="0"/>
        <w:spacing w:before="180" w:line="480" w:lineRule="exact"/>
        <w:ind w:left="1456" w:hanging="1456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立同意書人/單位負責人(簽章)：</w:t>
      </w:r>
    </w:p>
    <w:p w:rsidR="00007B08" w:rsidRDefault="00893D4E">
      <w:pPr>
        <w:pStyle w:val="Standard"/>
        <w:snapToGrid w:val="0"/>
        <w:spacing w:before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電話/手機：</w:t>
      </w:r>
    </w:p>
    <w:p w:rsidR="00007B08" w:rsidRDefault="00893D4E">
      <w:pPr>
        <w:pStyle w:val="Standard"/>
        <w:snapToGrid w:val="0"/>
        <w:spacing w:before="180" w:line="480" w:lineRule="exact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E-mail:</w:t>
      </w:r>
    </w:p>
    <w:p w:rsidR="00007B08" w:rsidRDefault="00893D4E">
      <w:pPr>
        <w:pStyle w:val="Standard"/>
        <w:snapToGrid w:val="0"/>
        <w:spacing w:before="180" w:line="480" w:lineRule="exact"/>
        <w:ind w:left="1456" w:hanging="1456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  <w:r>
        <w:rPr>
          <w:rFonts w:ascii="標楷體, 'DF Kai Shu'" w:eastAsia="標楷體, 'DF Kai Shu'" w:hAnsi="標楷體, 'DF Kai Shu'" w:cs="標楷體, 'DF Kai Shu'"/>
          <w:bCs/>
          <w:sz w:val="32"/>
          <w:szCs w:val="32"/>
        </w:rPr>
        <w:t>通訊地址:</w:t>
      </w:r>
    </w:p>
    <w:p w:rsidR="00007B08" w:rsidRDefault="00007B08">
      <w:pPr>
        <w:pStyle w:val="Standard"/>
        <w:snapToGrid w:val="0"/>
        <w:ind w:left="1275" w:hanging="1275"/>
        <w:jc w:val="center"/>
        <w:rPr>
          <w:rFonts w:ascii="標楷體, 'DF Kai Shu'" w:eastAsia="標楷體, 'DF Kai Shu'" w:hAnsi="標楷體, 'DF Kai Shu'" w:cs="標楷體, 'DF Kai Shu'"/>
          <w:bCs/>
          <w:sz w:val="32"/>
          <w:szCs w:val="32"/>
        </w:rPr>
      </w:pPr>
    </w:p>
    <w:p w:rsidR="00007B08" w:rsidRDefault="00893D4E">
      <w:pPr>
        <w:pStyle w:val="Standard"/>
        <w:snapToGrid w:val="0"/>
        <w:ind w:left="1275" w:hanging="1275"/>
        <w:jc w:val="center"/>
        <w:rPr>
          <w:rFonts w:ascii="標楷體, 'DF Kai Shu'" w:eastAsia="標楷體, 'DF Kai Shu'" w:hAnsi="標楷體, 'DF Kai Shu'" w:cs="標楷體, 'DF Kai Shu'"/>
          <w:b/>
          <w:bCs/>
          <w:sz w:val="28"/>
          <w:szCs w:val="28"/>
        </w:rPr>
      </w:pPr>
      <w:r>
        <w:rPr>
          <w:rFonts w:ascii="標楷體, 'DF Kai Shu'" w:eastAsia="標楷體, 'DF Kai Shu'" w:hAnsi="標楷體, 'DF Kai Shu'" w:cs="標楷體, 'DF Kai Shu'"/>
          <w:b/>
          <w:bCs/>
          <w:sz w:val="28"/>
          <w:szCs w:val="28"/>
        </w:rPr>
        <w:t>中  華  民  國        年        月        日</w:t>
      </w:r>
    </w:p>
    <w:p w:rsidR="00007B08" w:rsidRDefault="00F57067">
      <w:pPr>
        <w:pStyle w:val="Standard"/>
        <w:snapToGrid w:val="0"/>
        <w:ind w:left="1275" w:hanging="1275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1" o:spid="_x0000_s1027" type="#_x0000_t202" style="position:absolute;left:0;text-align:left;margin-left:.25pt;margin-top:60.15pt;width:479.25pt;height:84.55pt;z-index:-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" filled="f" strokeweight=".26111mm">
            <v:textbox>
              <w:txbxContent>
                <w:p w:rsidR="00007B08" w:rsidRDefault="00893D4E">
                  <w:pPr>
                    <w:pStyle w:val="Standard"/>
                    <w:spacing w:line="360" w:lineRule="exact"/>
                    <w:ind w:left="283"/>
                  </w:pPr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有關涉及個人資料部分，本人已清楚瞭解前述個人資料僅使用於「</w:t>
                  </w:r>
                  <w:proofErr w:type="gramStart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南市</w:t>
                  </w:r>
                  <w:proofErr w:type="gramStart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個人社造參與</w:t>
                  </w:r>
                  <w:proofErr w:type="gramEnd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獎勵計畫」相關用途上，</w:t>
                  </w:r>
                  <w:proofErr w:type="gramStart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南市政府文化局將依「個人資料保護法」確保個人資料於公務上使用，且防止個人資料被竊取、竄改、毀損、滅失或洩漏。如未獲選或個人資料使用目的消失，得向</w:t>
                  </w:r>
                  <w:proofErr w:type="gramStart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臺</w:t>
                  </w:r>
                  <w:proofErr w:type="gramEnd"/>
                  <w:r>
                    <w:rPr>
                      <w:rFonts w:ascii="標楷體, 'DF Kai Shu'" w:eastAsia="標楷體, 'DF Kai Shu'" w:hAnsi="標楷體, 'DF Kai Shu'" w:cs="標楷體, 'DF Kai Shu'"/>
                      <w:szCs w:val="24"/>
                    </w:rPr>
                    <w:t>南市政府文化局要求刪除個人資料。</w:t>
                  </w:r>
                </w:p>
              </w:txbxContent>
            </v:textbox>
          </v:shape>
        </w:pict>
      </w:r>
    </w:p>
    <w:sectPr w:rsidR="00007B08">
      <w:footerReference w:type="default" r:id="rId7"/>
      <w:pgSz w:w="11906" w:h="16838"/>
      <w:pgMar w:top="1440" w:right="1080" w:bottom="1440" w:left="1080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D4E" w:rsidRDefault="00893D4E">
      <w:pPr>
        <w:rPr>
          <w:rFonts w:hint="eastAsia"/>
        </w:rPr>
      </w:pPr>
      <w:r>
        <w:separator/>
      </w:r>
    </w:p>
  </w:endnote>
  <w:endnote w:type="continuationSeparator" w:id="0">
    <w:p w:rsidR="00893D4E" w:rsidRDefault="00893D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, 'DF Kai Shu'">
    <w:altName w:val="標楷體"/>
    <w:charset w:val="00"/>
    <w:family w:val="script"/>
    <w:pitch w:val="default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D4E" w:rsidRDefault="00893D4E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893D4E" w:rsidRDefault="00893D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D4E" w:rsidRDefault="00893D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3D4E" w:rsidRDefault="00893D4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A73CA"/>
    <w:multiLevelType w:val="multilevel"/>
    <w:tmpl w:val="97EEF830"/>
    <w:styleLink w:val="WW8Num1"/>
    <w:lvl w:ilvl="0">
      <w:start w:val="1"/>
      <w:numFmt w:val="decimal"/>
      <w:lvlText w:val="%1、"/>
      <w:lvlJc w:val="left"/>
      <w:pPr>
        <w:ind w:left="1462" w:hanging="720"/>
      </w:pPr>
    </w:lvl>
    <w:lvl w:ilvl="1">
      <w:start w:val="1"/>
      <w:numFmt w:val="decimal"/>
      <w:lvlText w:val="%2."/>
      <w:lvlJc w:val="left"/>
      <w:pPr>
        <w:ind w:left="1582" w:hanging="360"/>
      </w:pPr>
      <w:rPr>
        <w:sz w:val="32"/>
        <w:szCs w:val="32"/>
      </w:rPr>
    </w:lvl>
    <w:lvl w:ilvl="2">
      <w:start w:val="1"/>
      <w:numFmt w:val="japaneseCounting"/>
      <w:lvlText w:val="(%3)"/>
      <w:lvlJc w:val="left"/>
      <w:pPr>
        <w:ind w:left="2182" w:hanging="480"/>
      </w:pPr>
      <w:rPr>
        <w:rFonts w:ascii="Times New Roman" w:hAnsi="Times New Roman" w:cs="Times New Roman"/>
      </w:rPr>
    </w:lvl>
    <w:lvl w:ilvl="3">
      <w:start w:val="1"/>
      <w:numFmt w:val="japaneseCounting"/>
      <w:lvlText w:val="%4、"/>
      <w:lvlJc w:val="left"/>
      <w:pPr>
        <w:ind w:left="862" w:hanging="720"/>
      </w:pPr>
      <w:rPr>
        <w:rFonts w:ascii="標楷體, 'DF Kai Shu'" w:eastAsia="標楷體, 'DF Kai Shu'" w:hAnsi="標楷體, 'DF Kai Shu'" w:cs="標楷體, 'DF Kai Shu'"/>
        <w:lang w:val="en-US"/>
      </w:rPr>
    </w:lvl>
    <w:lvl w:ilvl="4">
      <w:start w:val="1"/>
      <w:numFmt w:val="ideographTraditional"/>
      <w:lvlText w:val="%5、"/>
      <w:lvlJc w:val="left"/>
      <w:pPr>
        <w:ind w:left="3142" w:hanging="480"/>
      </w:pPr>
    </w:lvl>
    <w:lvl w:ilvl="5">
      <w:start w:val="1"/>
      <w:numFmt w:val="lowerRoman"/>
      <w:lvlText w:val="%6."/>
      <w:lvlJc w:val="right"/>
      <w:pPr>
        <w:ind w:left="3622" w:hanging="480"/>
      </w:pPr>
    </w:lvl>
    <w:lvl w:ilvl="6">
      <w:start w:val="1"/>
      <w:numFmt w:val="decimal"/>
      <w:lvlText w:val="%7."/>
      <w:lvlJc w:val="left"/>
      <w:pPr>
        <w:ind w:left="4102" w:hanging="480"/>
      </w:pPr>
    </w:lvl>
    <w:lvl w:ilvl="7">
      <w:start w:val="1"/>
      <w:numFmt w:val="ideographTraditional"/>
      <w:lvlText w:val="%8、"/>
      <w:lvlJc w:val="left"/>
      <w:pPr>
        <w:ind w:left="4582" w:hanging="480"/>
      </w:pPr>
    </w:lvl>
    <w:lvl w:ilvl="8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oNotTrackMoves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B08"/>
    <w:rsid w:val="00007B08"/>
    <w:rsid w:val="00893D4E"/>
    <w:rsid w:val="00F57067"/>
    <w:rsid w:val="00F9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CCE06E9-BA89-4DB5-B36B-4457973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eastAsia="Calibri Light" w:hAnsi="Calibri Light" w:cs="Calibri Light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  <w:rPr>
      <w:sz w:val="32"/>
      <w:szCs w:val="32"/>
    </w:rPr>
  </w:style>
  <w:style w:type="character" w:customStyle="1" w:styleId="WW8Num1z2">
    <w:name w:val="WW8Num1z2"/>
    <w:rPr>
      <w:rFonts w:ascii="Times New Roman" w:eastAsia="Times New Roman" w:hAnsi="Times New Roman" w:cs="Times New Roman"/>
    </w:rPr>
  </w:style>
  <w:style w:type="character" w:customStyle="1" w:styleId="WW8Num1z3">
    <w:name w:val="WW8Num1z3"/>
    <w:rPr>
      <w:rFonts w:ascii="標楷體, 'DF Kai Shu'" w:eastAsia="標楷體, 'DF Kai Shu'" w:hAnsi="標楷體, 'DF Kai Shu'" w:cs="標楷體, 'DF Kai Shu'"/>
      <w:lang w:val="en-U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黃郁潔</cp:lastModifiedBy>
  <cp:revision>2</cp:revision>
  <cp:lastPrinted>2014-07-30T15:33:00Z</cp:lastPrinted>
  <dcterms:created xsi:type="dcterms:W3CDTF">2022-07-11T01:02:00Z</dcterms:created>
  <dcterms:modified xsi:type="dcterms:W3CDTF">2022-07-11T01:02:00Z</dcterms:modified>
</cp:coreProperties>
</file>