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CA84" w14:textId="4A36AC4E" w:rsidR="000B6FB3" w:rsidRDefault="00E908DB" w:rsidP="003459B4">
      <w:pPr>
        <w:pStyle w:val="afffffff0"/>
      </w:pPr>
      <w:r>
        <w:rPr>
          <w:rFonts w:hint="eastAsia"/>
        </w:rPr>
        <w:t>(</w:t>
      </w:r>
      <w:r w:rsidR="007E0443">
        <w:rPr>
          <w:rFonts w:hint="eastAsia"/>
          <w:color w:val="FF0000"/>
        </w:rPr>
        <w:t>提案</w:t>
      </w:r>
      <w:r w:rsidRPr="00E908DB">
        <w:rPr>
          <w:rFonts w:hint="eastAsia"/>
          <w:color w:val="FF0000"/>
        </w:rPr>
        <w:t>者姓名</w:t>
      </w:r>
      <w:r>
        <w:rPr>
          <w:rFonts w:hint="eastAsia"/>
        </w:rPr>
        <w:t>)</w:t>
      </w:r>
      <w:r w:rsidR="003459B4">
        <w:t>函</w:t>
      </w:r>
      <w:r w:rsidR="003B0CEB"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C4D3CED" wp14:editId="592739BB">
                <wp:simplePos x="0" y="0"/>
                <wp:positionH relativeFrom="page">
                  <wp:posOffset>5040630</wp:posOffset>
                </wp:positionH>
                <wp:positionV relativeFrom="page">
                  <wp:posOffset>316865</wp:posOffset>
                </wp:positionV>
                <wp:extent cx="2057400" cy="57404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ffffe"/>
                              <w:tblW w:w="0" w:type="auto"/>
                              <w:tblInd w:w="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2254"/>
                              <w:gridCol w:w="266"/>
                              <w:gridCol w:w="280"/>
                            </w:tblGrid>
                            <w:tr w:rsidR="00BE6F90" w14:paraId="112B8314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14:paraId="63D50010" w14:textId="77777777" w:rsidR="00BE6F90" w:rsidRPr="00136E75" w:rsidRDefault="00BE6F90">
                                  <w:pPr>
                                    <w:pStyle w:val="afff8"/>
                                    <w:jc w:val="center"/>
                                    <w:rPr>
                                      <w:noProof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proofErr w:type="gramStart"/>
                                  <w:r w:rsidRPr="00136E75">
                                    <w:rPr>
                                      <w:rFonts w:hint="eastAsia"/>
                                      <w:noProof w:val="0"/>
                                      <w:color w:val="000000" w:themeColor="text1"/>
                                      <w:sz w:val="20"/>
                                    </w:rPr>
                                    <w:t>檔</w:t>
                                  </w:r>
                                  <w:proofErr w:type="gramEnd"/>
                                </w:p>
                                <w:p w14:paraId="7D70553A" w14:textId="77777777" w:rsidR="00BE6F90" w:rsidRPr="00136E75" w:rsidRDefault="00BE6F90">
                                  <w:pPr>
                                    <w:pStyle w:val="afff8"/>
                                    <w:jc w:val="center"/>
                                    <w:rPr>
                                      <w:noProof w:val="0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59829618" w14:textId="77777777" w:rsidR="00BE6F90" w:rsidRPr="00136E75" w:rsidRDefault="00BE6F90">
                                  <w:pPr>
                                    <w:pStyle w:val="afff8"/>
                                    <w:jc w:val="center"/>
                                    <w:rPr>
                                      <w:noProof w:val="0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36E75">
                                    <w:rPr>
                                      <w:rFonts w:hint="eastAsia"/>
                                      <w:noProof w:val="0"/>
                                      <w:color w:val="000000" w:themeColor="text1"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254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1C4F2A9" w14:textId="77777777" w:rsidR="00BE6F90" w:rsidRPr="00136E75" w:rsidRDefault="00BE6F90" w:rsidP="00A4460C">
                                  <w:pPr>
                                    <w:pStyle w:val="afff8"/>
                                    <w:jc w:val="both"/>
                                    <w:rPr>
                                      <w:noProof w:val="0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vMerge w:val="restar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B9DEBFF" w14:textId="77777777" w:rsidR="00BE6F90" w:rsidRPr="00136E75" w:rsidRDefault="00BE6F90">
                                  <w:pPr>
                                    <w:pStyle w:val="afff8"/>
                                    <w:adjustRightInd w:val="0"/>
                                    <w:snapToGrid w:val="0"/>
                                    <w:spacing w:line="180" w:lineRule="exact"/>
                                    <w:jc w:val="both"/>
                                    <w:rPr>
                                      <w:noProof w:val="0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36E75">
                                    <w:rPr>
                                      <w:rFonts w:hint="eastAsia"/>
                                      <w:noProof w:val="0"/>
                                      <w:color w:val="000000" w:themeColor="text1"/>
                                      <w:sz w:val="20"/>
                                    </w:rPr>
                                    <w:t>保存年限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vMerge w:val="restar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4739517" w14:textId="77777777" w:rsidR="00BE6F90" w:rsidRPr="00136E75" w:rsidRDefault="00BE6F90">
                                  <w:pPr>
                                    <w:pStyle w:val="afff8"/>
                                    <w:adjustRightInd w:val="0"/>
                                    <w:snapToGrid w:val="0"/>
                                    <w:spacing w:line="200" w:lineRule="exact"/>
                                    <w:jc w:val="both"/>
                                    <w:rPr>
                                      <w:noProof w:val="0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E6F90" w14:paraId="2C01EC58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94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4D504326" w14:textId="77777777" w:rsidR="00BE6F90" w:rsidRDefault="00BE6F90">
                                  <w:pPr>
                                    <w:pStyle w:val="afff8"/>
                                    <w:ind w:left="113" w:right="113"/>
                                    <w:jc w:val="both"/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4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B2CDB14" w14:textId="77777777" w:rsidR="00BE6F90" w:rsidRPr="00F25E6C" w:rsidRDefault="00BE6F90">
                                  <w:pPr>
                                    <w:pStyle w:val="afff8"/>
                                    <w:jc w:val="both"/>
                                    <w:rPr>
                                      <w:noProof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2DD52AD" w14:textId="77777777" w:rsidR="00BE6F90" w:rsidRDefault="00BE6F90">
                                  <w:pPr>
                                    <w:pStyle w:val="afff8"/>
                                    <w:adjustRightInd w:val="0"/>
                                    <w:snapToGrid w:val="0"/>
                                    <w:spacing w:line="180" w:lineRule="exact"/>
                                    <w:ind w:left="113" w:right="113"/>
                                    <w:jc w:val="both"/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1FB98A78" w14:textId="77777777" w:rsidR="00BE6F90" w:rsidRDefault="00BE6F90">
                                  <w:pPr>
                                    <w:pStyle w:val="afff8"/>
                                    <w:ind w:left="113" w:right="113"/>
                                    <w:jc w:val="both"/>
                                    <w:rPr>
                                      <w:noProof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D4C222" w14:textId="77777777" w:rsidR="00BE6F90" w:rsidRDefault="00BE6F90">
                            <w:pPr>
                              <w:pStyle w:val="afff8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3C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9pt;margin-top:24.95pt;width:162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" o:allowoverlap="f" filled="f" stroked="f">
                <v:textbox inset=".5mm,0,0,0">
                  <w:txbxContent>
                    <w:tbl>
                      <w:tblPr>
                        <w:tblStyle w:val="affffffe"/>
                        <w:tblW w:w="0" w:type="auto"/>
                        <w:tblInd w:w="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2254"/>
                        <w:gridCol w:w="266"/>
                        <w:gridCol w:w="280"/>
                      </w:tblGrid>
                      <w:tr w:rsidR="00BE6F90" w14:paraId="112B8314" w14:textId="77777777">
                        <w:trPr>
                          <w:trHeight w:val="389"/>
                        </w:trPr>
                        <w:tc>
                          <w:tcPr>
                            <w:tcW w:w="294" w:type="dxa"/>
                            <w:vMerge w:val="restart"/>
                            <w:tcMar>
                              <w:left w:w="28" w:type="dxa"/>
                              <w:right w:w="28" w:type="dxa"/>
                            </w:tcMar>
                          </w:tcPr>
                          <w:p w14:paraId="63D50010" w14:textId="77777777" w:rsidR="00BE6F90" w:rsidRPr="00136E75" w:rsidRDefault="00BE6F90">
                            <w:pPr>
                              <w:pStyle w:val="afff8"/>
                              <w:jc w:val="center"/>
                              <w:rPr>
                                <w:noProof w:val="0"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136E75">
                              <w:rPr>
                                <w:rFonts w:hint="eastAsia"/>
                                <w:noProof w:val="0"/>
                                <w:color w:val="000000" w:themeColor="text1"/>
                                <w:sz w:val="20"/>
                              </w:rPr>
                              <w:t>檔</w:t>
                            </w:r>
                            <w:proofErr w:type="gramEnd"/>
                          </w:p>
                          <w:p w14:paraId="7D70553A" w14:textId="77777777" w:rsidR="00BE6F90" w:rsidRPr="00136E75" w:rsidRDefault="00BE6F90">
                            <w:pPr>
                              <w:pStyle w:val="afff8"/>
                              <w:jc w:val="center"/>
                              <w:rPr>
                                <w:noProof w:val="0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9829618" w14:textId="77777777" w:rsidR="00BE6F90" w:rsidRPr="00136E75" w:rsidRDefault="00BE6F90">
                            <w:pPr>
                              <w:pStyle w:val="afff8"/>
                              <w:jc w:val="center"/>
                              <w:rPr>
                                <w:noProof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6E75">
                              <w:rPr>
                                <w:rFonts w:hint="eastAsia"/>
                                <w:noProof w:val="0"/>
                                <w:color w:val="000000" w:themeColor="text1"/>
                                <w:sz w:val="20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254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1C4F2A9" w14:textId="77777777" w:rsidR="00BE6F90" w:rsidRPr="00136E75" w:rsidRDefault="00BE6F90" w:rsidP="00A4460C">
                            <w:pPr>
                              <w:pStyle w:val="afff8"/>
                              <w:jc w:val="both"/>
                              <w:rPr>
                                <w:noProof w:val="0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vMerge w:val="restar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B9DEBFF" w14:textId="77777777" w:rsidR="00BE6F90" w:rsidRPr="00136E75" w:rsidRDefault="00BE6F90">
                            <w:pPr>
                              <w:pStyle w:val="afff8"/>
                              <w:adjustRightInd w:val="0"/>
                              <w:snapToGrid w:val="0"/>
                              <w:spacing w:line="180" w:lineRule="exact"/>
                              <w:jc w:val="both"/>
                              <w:rPr>
                                <w:noProof w:val="0"/>
                                <w:color w:val="000000" w:themeColor="text1"/>
                                <w:sz w:val="20"/>
                              </w:rPr>
                            </w:pPr>
                            <w:r w:rsidRPr="00136E75">
                              <w:rPr>
                                <w:rFonts w:hint="eastAsia"/>
                                <w:noProof w:val="0"/>
                                <w:color w:val="000000" w:themeColor="text1"/>
                                <w:sz w:val="20"/>
                              </w:rPr>
                              <w:t>保存年限</w:t>
                            </w:r>
                          </w:p>
                        </w:tc>
                        <w:tc>
                          <w:tcPr>
                            <w:tcW w:w="280" w:type="dxa"/>
                            <w:vMerge w:val="restar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4739517" w14:textId="77777777" w:rsidR="00BE6F90" w:rsidRPr="00136E75" w:rsidRDefault="00BE6F90">
                            <w:pPr>
                              <w:pStyle w:val="afff8"/>
                              <w:adjustRightInd w:val="0"/>
                              <w:snapToGrid w:val="0"/>
                              <w:spacing w:line="200" w:lineRule="exact"/>
                              <w:jc w:val="both"/>
                              <w:rPr>
                                <w:noProof w:val="0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BE6F90" w14:paraId="2C01EC58" w14:textId="77777777">
                        <w:trPr>
                          <w:trHeight w:val="336"/>
                        </w:trPr>
                        <w:tc>
                          <w:tcPr>
                            <w:tcW w:w="294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14:paraId="4D504326" w14:textId="77777777" w:rsidR="00BE6F90" w:rsidRDefault="00BE6F90">
                            <w:pPr>
                              <w:pStyle w:val="afff8"/>
                              <w:ind w:left="113" w:right="113"/>
                              <w:jc w:val="both"/>
                              <w:rPr>
                                <w:noProof w:val="0"/>
                              </w:rPr>
                            </w:pPr>
                          </w:p>
                        </w:tc>
                        <w:tc>
                          <w:tcPr>
                            <w:tcW w:w="2254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1B2CDB14" w14:textId="77777777" w:rsidR="00BE6F90" w:rsidRPr="00F25E6C" w:rsidRDefault="00BE6F90">
                            <w:pPr>
                              <w:pStyle w:val="afff8"/>
                              <w:jc w:val="both"/>
                              <w:rPr>
                                <w:noProof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22DD52AD" w14:textId="77777777" w:rsidR="00BE6F90" w:rsidRDefault="00BE6F90">
                            <w:pPr>
                              <w:pStyle w:val="afff8"/>
                              <w:adjustRightInd w:val="0"/>
                              <w:snapToGrid w:val="0"/>
                              <w:spacing w:line="180" w:lineRule="exact"/>
                              <w:ind w:left="113" w:right="113"/>
                              <w:jc w:val="both"/>
                              <w:rPr>
                                <w:noProof w:val="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14:paraId="1FB98A78" w14:textId="77777777" w:rsidR="00BE6F90" w:rsidRDefault="00BE6F90">
                            <w:pPr>
                              <w:pStyle w:val="afff8"/>
                              <w:ind w:left="113" w:right="113"/>
                              <w:jc w:val="both"/>
                              <w:rPr>
                                <w:noProof w:val="0"/>
                              </w:rPr>
                            </w:pPr>
                          </w:p>
                        </w:tc>
                      </w:tr>
                    </w:tbl>
                    <w:p w14:paraId="60D4C222" w14:textId="77777777" w:rsidR="00BE6F90" w:rsidRDefault="00BE6F90">
                      <w:pPr>
                        <w:pStyle w:val="afff8"/>
                        <w:rPr>
                          <w:noProof w:val="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2A03061" w14:textId="77777777" w:rsidR="003459B4" w:rsidRPr="0094306E" w:rsidRDefault="00E908DB" w:rsidP="000C1F21">
      <w:pPr>
        <w:pStyle w:val="affffff9"/>
        <w:ind w:firstLine="139"/>
        <w:rPr>
          <w:color w:val="FF0000"/>
        </w:rPr>
      </w:pPr>
      <w:r w:rsidRPr="0094306E">
        <w:rPr>
          <w:rFonts w:hint="eastAsia"/>
          <w:color w:val="FF0000"/>
        </w:rPr>
        <w:t>地址：</w:t>
      </w:r>
    </w:p>
    <w:p w14:paraId="266CA79F" w14:textId="77777777" w:rsidR="00545B63" w:rsidRPr="0094306E" w:rsidRDefault="00545B63" w:rsidP="000C1F21">
      <w:pPr>
        <w:pStyle w:val="afff2"/>
        <w:ind w:firstLine="139"/>
        <w:rPr>
          <w:color w:val="FF0000"/>
        </w:rPr>
      </w:pPr>
      <w:r w:rsidRPr="0094306E">
        <w:rPr>
          <w:rFonts w:hint="eastAsia"/>
          <w:color w:val="FF0000"/>
        </w:rPr>
        <w:t>聯絡人：</w:t>
      </w:r>
    </w:p>
    <w:p w14:paraId="316742F3" w14:textId="77777777" w:rsidR="000C1F21" w:rsidRPr="0094306E" w:rsidRDefault="00545B63" w:rsidP="000C1F21">
      <w:pPr>
        <w:pStyle w:val="afff2"/>
        <w:ind w:firstLine="139"/>
        <w:rPr>
          <w:color w:val="FF0000"/>
        </w:rPr>
      </w:pPr>
      <w:r w:rsidRPr="0094306E">
        <w:rPr>
          <w:rFonts w:hint="eastAsia"/>
          <w:color w:val="FF0000"/>
        </w:rPr>
        <w:t>聯絡電話：</w:t>
      </w:r>
    </w:p>
    <w:p w14:paraId="618022FE" w14:textId="77777777" w:rsidR="00545B63" w:rsidRPr="0094306E" w:rsidRDefault="00545B63" w:rsidP="000C1F21">
      <w:pPr>
        <w:pStyle w:val="afff2"/>
        <w:ind w:firstLine="139"/>
        <w:rPr>
          <w:color w:val="FF0000"/>
        </w:rPr>
      </w:pPr>
      <w:r w:rsidRPr="0094306E">
        <w:rPr>
          <w:rFonts w:hint="eastAsia"/>
          <w:color w:val="FF0000"/>
        </w:rPr>
        <w:t>電子信箱：</w:t>
      </w:r>
    </w:p>
    <w:p w14:paraId="0BCB4564" w14:textId="77777777" w:rsidR="00BE6F90" w:rsidRPr="00BE6F90" w:rsidRDefault="00BE6F90" w:rsidP="00BE6F90">
      <w:pPr>
        <w:pStyle w:val="afff4"/>
      </w:pPr>
    </w:p>
    <w:p w14:paraId="1031BC03" w14:textId="77777777" w:rsidR="00BE6F90" w:rsidRPr="000C1F21" w:rsidRDefault="00BE6F90" w:rsidP="00BE6F90">
      <w:pPr>
        <w:pStyle w:val="affffffd"/>
      </w:pPr>
    </w:p>
    <w:p w14:paraId="5F0678C8" w14:textId="77777777" w:rsidR="003459B4" w:rsidRPr="00DF5BD5" w:rsidRDefault="00C06FEA" w:rsidP="003459B4">
      <w:pPr>
        <w:pStyle w:val="af2"/>
        <w:rPr>
          <w:color w:val="000000" w:themeColor="text1"/>
        </w:rPr>
      </w:pPr>
      <w:r>
        <w:fldChar w:fldCharType="begin"/>
      </w:r>
      <w:r w:rsidR="003459B4">
        <w:instrText>MACROBUTTON Receiver ‌</w:instrText>
      </w:r>
      <w:r w:rsidR="003459B4">
        <w:rPr>
          <w:rFonts w:hint="eastAsia"/>
        </w:rPr>
        <w:instrText>受文者：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0C1F21">
        <w:rPr>
          <w:rFonts w:hint="eastAsia"/>
        </w:rPr>
        <w:t>臺南市政府文化局</w:t>
      </w:r>
    </w:p>
    <w:p w14:paraId="16548B9E" w14:textId="77777777" w:rsidR="003459B4" w:rsidRPr="00DF5BD5" w:rsidRDefault="00C06FEA" w:rsidP="003459B4">
      <w:pPr>
        <w:pStyle w:val="affc"/>
        <w:rPr>
          <w:color w:val="000000" w:themeColor="text1"/>
        </w:rPr>
      </w:pPr>
      <w:r w:rsidRPr="00DF5BD5">
        <w:rPr>
          <w:color w:val="000000" w:themeColor="text1"/>
        </w:rPr>
        <w:fldChar w:fldCharType="begin"/>
      </w:r>
      <w:r w:rsidR="003459B4" w:rsidRPr="00DF5BD5">
        <w:rPr>
          <w:color w:val="000000" w:themeColor="text1"/>
        </w:rPr>
        <w:instrText>MACROBUTTON PublishDate ‌</w:instrText>
      </w:r>
      <w:r w:rsidR="003459B4" w:rsidRPr="00DF5BD5">
        <w:rPr>
          <w:rFonts w:hint="eastAsia"/>
          <w:color w:val="000000" w:themeColor="text1"/>
        </w:rPr>
        <w:instrText>發文日期：</w:instrText>
      </w:r>
      <w:r w:rsidR="003459B4" w:rsidRPr="00DF5BD5">
        <w:rPr>
          <w:rFonts w:ascii="MS Mincho" w:eastAsia="MS Mincho" w:hAnsi="MS Mincho" w:cs="MS Mincho" w:hint="eastAsia"/>
          <w:color w:val="000000" w:themeColor="text1"/>
        </w:rPr>
        <w:instrText>‌</w:instrText>
      </w:r>
      <w:r w:rsidRPr="00DF5BD5">
        <w:rPr>
          <w:color w:val="000000" w:themeColor="text1"/>
        </w:rPr>
        <w:fldChar w:fldCharType="end"/>
      </w:r>
      <w:r w:rsidRPr="00DF5BD5">
        <w:rPr>
          <w:color w:val="000000" w:themeColor="text1"/>
        </w:rPr>
        <w:fldChar w:fldCharType="begin"/>
      </w:r>
      <w:r w:rsidR="003459B4" w:rsidRPr="00DF5BD5">
        <w:rPr>
          <w:color w:val="000000" w:themeColor="text1"/>
        </w:rPr>
        <w:instrText>MACROBUTTON EmptyMacro ‌</w:instrText>
      </w:r>
      <w:r w:rsidR="003459B4" w:rsidRPr="00DF5BD5">
        <w:rPr>
          <w:rFonts w:hint="eastAsia"/>
          <w:color w:val="000000" w:themeColor="text1"/>
        </w:rPr>
        <w:instrText>中華民國</w:instrText>
      </w:r>
      <w:r w:rsidR="003459B4" w:rsidRPr="00DF5BD5">
        <w:rPr>
          <w:rFonts w:ascii="MS Mincho" w:eastAsia="MS Mincho" w:hAnsi="MS Mincho" w:cs="MS Mincho" w:hint="eastAsia"/>
          <w:color w:val="000000" w:themeColor="text1"/>
        </w:rPr>
        <w:instrText>‌</w:instrText>
      </w:r>
      <w:r w:rsidRPr="00DF5BD5">
        <w:rPr>
          <w:color w:val="000000" w:themeColor="text1"/>
        </w:rPr>
        <w:fldChar w:fldCharType="end"/>
      </w:r>
      <w:r w:rsidR="009B0307" w:rsidRPr="00097125">
        <w:rPr>
          <w:color w:val="FF0000"/>
        </w:rPr>
        <w:t>000</w:t>
      </w:r>
      <w:r w:rsidR="003459B4" w:rsidRPr="00DF5BD5">
        <w:rPr>
          <w:rFonts w:hint="eastAsia"/>
          <w:color w:val="000000" w:themeColor="text1"/>
        </w:rPr>
        <w:t>年</w:t>
      </w:r>
      <w:r w:rsidR="009B0307" w:rsidRPr="00097125">
        <w:rPr>
          <w:rFonts w:hint="eastAsia"/>
          <w:color w:val="FF0000"/>
        </w:rPr>
        <w:t>0</w:t>
      </w:r>
      <w:r w:rsidR="009B0307" w:rsidRPr="00097125">
        <w:rPr>
          <w:color w:val="FF0000"/>
        </w:rPr>
        <w:t>0</w:t>
      </w:r>
      <w:r w:rsidR="003459B4" w:rsidRPr="00DF5BD5">
        <w:rPr>
          <w:rFonts w:hint="eastAsia"/>
          <w:color w:val="000000" w:themeColor="text1"/>
        </w:rPr>
        <w:t>月</w:t>
      </w:r>
      <w:r w:rsidR="009B0307" w:rsidRPr="00097125">
        <w:rPr>
          <w:rFonts w:hint="eastAsia"/>
          <w:color w:val="FF0000"/>
        </w:rPr>
        <w:t>0</w:t>
      </w:r>
      <w:r w:rsidR="009B0307" w:rsidRPr="00097125">
        <w:rPr>
          <w:color w:val="FF0000"/>
        </w:rPr>
        <w:t>0</w:t>
      </w:r>
      <w:r w:rsidR="003459B4" w:rsidRPr="00DF5BD5">
        <w:rPr>
          <w:rFonts w:hint="eastAsia"/>
          <w:color w:val="000000" w:themeColor="text1"/>
        </w:rPr>
        <w:t>日</w:t>
      </w:r>
    </w:p>
    <w:p w14:paraId="447CE2A6" w14:textId="77777777" w:rsidR="003459B4" w:rsidRDefault="00C06FEA" w:rsidP="003459B4">
      <w:pPr>
        <w:pStyle w:val="affd"/>
      </w:pPr>
      <w:r>
        <w:fldChar w:fldCharType="begin"/>
      </w:r>
      <w:r w:rsidR="003459B4">
        <w:instrText>MACROBUTTON PublishNo2 ‌</w:instrText>
      </w:r>
      <w:r w:rsidR="003459B4">
        <w:rPr>
          <w:rFonts w:hint="eastAsia"/>
        </w:rPr>
        <w:instrText>發文字號：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E908DB" w:rsidRPr="00E908DB">
        <w:rPr>
          <w:rFonts w:hint="eastAsia"/>
          <w:color w:val="FF0000"/>
        </w:rPr>
        <w:t>提案</w:t>
      </w:r>
      <w:r w:rsidRPr="00E908DB">
        <w:rPr>
          <w:color w:val="FF0000"/>
        </w:rPr>
        <w:fldChar w:fldCharType="begin"/>
      </w:r>
      <w:r w:rsidR="003459B4" w:rsidRPr="00E908DB">
        <w:rPr>
          <w:color w:val="FF0000"/>
        </w:rPr>
        <w:instrText>MACROBUTTON EmptyMacro ‌</w:instrText>
      </w:r>
      <w:r w:rsidR="003459B4" w:rsidRPr="00E908DB">
        <w:rPr>
          <w:rFonts w:hint="eastAsia"/>
          <w:color w:val="FF0000"/>
        </w:rPr>
        <w:instrText>字第</w:instrText>
      </w:r>
      <w:r w:rsidR="003459B4" w:rsidRPr="00E908DB">
        <w:rPr>
          <w:rFonts w:ascii="MS Mincho" w:eastAsia="MS Mincho" w:hAnsi="MS Mincho" w:cs="MS Mincho" w:hint="eastAsia"/>
          <w:color w:val="FF0000"/>
        </w:rPr>
        <w:instrText>‌</w:instrText>
      </w:r>
      <w:r w:rsidRPr="00E908DB">
        <w:rPr>
          <w:color w:val="FF0000"/>
        </w:rPr>
        <w:fldChar w:fldCharType="end"/>
      </w:r>
      <w:r w:rsidR="00E908DB" w:rsidRPr="00E908DB">
        <w:rPr>
          <w:rFonts w:hint="eastAsia"/>
          <w:color w:val="FF0000"/>
        </w:rPr>
        <w:t>00000000</w:t>
      </w:r>
      <w:r w:rsidRPr="00E908DB">
        <w:rPr>
          <w:color w:val="FF0000"/>
        </w:rPr>
        <w:fldChar w:fldCharType="begin"/>
      </w:r>
      <w:r w:rsidR="003459B4" w:rsidRPr="00E908DB">
        <w:rPr>
          <w:color w:val="FF0000"/>
        </w:rPr>
        <w:instrText>MACROBUTTON EmptyMacro ‌</w:instrText>
      </w:r>
      <w:r w:rsidR="003459B4" w:rsidRPr="00E908DB">
        <w:rPr>
          <w:rFonts w:hint="eastAsia"/>
          <w:color w:val="FF0000"/>
        </w:rPr>
        <w:instrText>號</w:instrText>
      </w:r>
      <w:r w:rsidR="003459B4" w:rsidRPr="00E908DB">
        <w:rPr>
          <w:rFonts w:ascii="MS Mincho" w:eastAsia="MS Mincho" w:hAnsi="MS Mincho" w:cs="MS Mincho" w:hint="eastAsia"/>
          <w:color w:val="FF0000"/>
        </w:rPr>
        <w:instrText>‌</w:instrText>
      </w:r>
      <w:r w:rsidRPr="00E908DB">
        <w:rPr>
          <w:color w:val="FF0000"/>
        </w:rPr>
        <w:fldChar w:fldCharType="end"/>
      </w:r>
    </w:p>
    <w:p w14:paraId="060FC144" w14:textId="77777777" w:rsidR="003459B4" w:rsidRDefault="00C06FEA" w:rsidP="000C1F21">
      <w:pPr>
        <w:pStyle w:val="aff7"/>
        <w:tabs>
          <w:tab w:val="left" w:pos="3402"/>
        </w:tabs>
      </w:pPr>
      <w:r>
        <w:fldChar w:fldCharType="begin"/>
      </w:r>
      <w:r w:rsidR="003459B4">
        <w:instrText>MACROBUTTON ProcessState ‌</w:instrText>
      </w:r>
      <w:r w:rsidR="003459B4">
        <w:rPr>
          <w:rFonts w:hint="eastAsia"/>
        </w:rPr>
        <w:instrText>速別：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53556F">
        <w:rPr>
          <w:rFonts w:hint="eastAsia"/>
        </w:rPr>
        <w:t>普通</w:t>
      </w:r>
      <w:r w:rsidR="009104ED">
        <w:rPr>
          <w:rFonts w:hint="eastAsia"/>
        </w:rPr>
        <w:t>件</w:t>
      </w:r>
    </w:p>
    <w:p w14:paraId="257601B5" w14:textId="77777777" w:rsidR="003459B4" w:rsidRDefault="00C06FEA" w:rsidP="003459B4">
      <w:pPr>
        <w:pStyle w:val="afffffff9"/>
      </w:pPr>
      <w:r>
        <w:fldChar w:fldCharType="begin"/>
      </w:r>
      <w:r w:rsidR="003459B4">
        <w:instrText xml:space="preserve">MACROBUTTON SecretState </w:instrText>
      </w:r>
      <w:r w:rsidR="003459B4">
        <w:rPr>
          <w:rFonts w:ascii="MS Mincho" w:eastAsia="MS Mincho" w:hAnsi="MS Mincho" w:cs="MS Mincho" w:hint="eastAsia"/>
        </w:rPr>
        <w:instrText>‌</w:instrText>
      </w:r>
      <w:r w:rsidR="003459B4">
        <w:instrText>密等及解密條件或保密期限：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</w:p>
    <w:p w14:paraId="3B2C327A" w14:textId="77777777" w:rsidR="003459B4" w:rsidRDefault="00C06FEA" w:rsidP="003459B4">
      <w:pPr>
        <w:pStyle w:val="af6"/>
      </w:pPr>
      <w:r>
        <w:fldChar w:fldCharType="begin"/>
      </w:r>
      <w:r w:rsidR="003459B4">
        <w:instrText>MACROBUTTON Attachment ‌</w:instrText>
      </w:r>
      <w:r w:rsidR="003459B4">
        <w:rPr>
          <w:rFonts w:hint="eastAsia"/>
        </w:rPr>
        <w:instrText>附件：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900D38">
        <w:rPr>
          <w:rFonts w:hint="eastAsia"/>
        </w:rPr>
        <w:t>如主旨</w:t>
      </w:r>
    </w:p>
    <w:p w14:paraId="2999553A" w14:textId="77777777" w:rsidR="003459B4" w:rsidRDefault="003459B4" w:rsidP="003459B4">
      <w:pPr>
        <w:pStyle w:val="af7"/>
      </w:pPr>
    </w:p>
    <w:p w14:paraId="7A6762EA" w14:textId="77777777" w:rsidR="003459B4" w:rsidRDefault="00C06FEA" w:rsidP="00136E75">
      <w:pPr>
        <w:pStyle w:val="a5"/>
        <w:ind w:left="994" w:hanging="994"/>
      </w:pPr>
      <w:r>
        <w:fldChar w:fldCharType="begin"/>
      </w:r>
      <w:r w:rsidR="003459B4">
        <w:instrText>MACROBUTTON PcData ‌</w:instrText>
      </w:r>
      <w:r w:rsidR="003459B4">
        <w:rPr>
          <w:rFonts w:hint="eastAsia"/>
        </w:rPr>
        <w:instrText>主旨：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1F4A8F">
        <w:rPr>
          <w:rFonts w:hint="eastAsia"/>
        </w:rPr>
        <w:t>檢送</w:t>
      </w:r>
      <w:r w:rsidR="00097125" w:rsidRPr="00097125">
        <w:rPr>
          <w:rFonts w:hint="eastAsia"/>
          <w:color w:val="FF0000"/>
        </w:rPr>
        <w:t>000</w:t>
      </w:r>
      <w:r w:rsidR="00097125" w:rsidRPr="00097125">
        <w:rPr>
          <w:rFonts w:hint="eastAsia"/>
        </w:rPr>
        <w:t>年</w:t>
      </w:r>
      <w:r w:rsidR="00097125">
        <w:rPr>
          <w:rFonts w:hint="eastAsia"/>
        </w:rPr>
        <w:t>度</w:t>
      </w:r>
      <w:r w:rsidR="00E908DB">
        <w:rPr>
          <w:rFonts w:hint="eastAsia"/>
        </w:rPr>
        <w:t>「臺南市個人社造參與獎勵計畫」提案計畫書一式</w:t>
      </w:r>
      <w:r w:rsidR="00E908DB">
        <w:rPr>
          <w:rFonts w:hint="eastAsia"/>
        </w:rPr>
        <w:t>10</w:t>
      </w:r>
      <w:r w:rsidR="00136E75" w:rsidRPr="00136E75">
        <w:rPr>
          <w:rFonts w:hint="eastAsia"/>
        </w:rPr>
        <w:t>份</w:t>
      </w:r>
      <w:r w:rsidR="00E908DB">
        <w:rPr>
          <w:rFonts w:hint="eastAsia"/>
        </w:rPr>
        <w:t>及相關附件</w:t>
      </w:r>
      <w:r w:rsidR="00136E75" w:rsidRPr="00136E75">
        <w:rPr>
          <w:rFonts w:hint="eastAsia"/>
        </w:rPr>
        <w:t>，請查照。</w:t>
      </w:r>
    </w:p>
    <w:p w14:paraId="6B4AAAD5" w14:textId="77777777" w:rsidR="00E908DB" w:rsidRDefault="00E908DB" w:rsidP="002C1EDB">
      <w:pPr>
        <w:pStyle w:val="ab"/>
      </w:pPr>
    </w:p>
    <w:p w14:paraId="2A88A916" w14:textId="77777777" w:rsidR="00E908DB" w:rsidRDefault="00E908DB" w:rsidP="002C1EDB">
      <w:pPr>
        <w:pStyle w:val="ab"/>
      </w:pPr>
    </w:p>
    <w:p w14:paraId="57CB86A2" w14:textId="77777777" w:rsidR="002C1EDB" w:rsidRDefault="00C06FEA" w:rsidP="002C1EDB">
      <w:pPr>
        <w:pStyle w:val="ab"/>
      </w:pPr>
      <w:r>
        <w:fldChar w:fldCharType="begin"/>
      </w:r>
      <w:r w:rsidR="003459B4">
        <w:instrText>MACROBUTTON ProgenitorData ‌</w:instrText>
      </w:r>
      <w:r w:rsidR="003459B4">
        <w:rPr>
          <w:rFonts w:hint="eastAsia"/>
        </w:rPr>
        <w:instrText>正本：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136E75">
        <w:rPr>
          <w:rFonts w:hint="eastAsia"/>
        </w:rPr>
        <w:t>臺南市政府文化局</w:t>
      </w:r>
    </w:p>
    <w:p w14:paraId="35F8E64B" w14:textId="62ABD579" w:rsidR="003459B4" w:rsidRDefault="00C06FEA" w:rsidP="002C1EDB">
      <w:pPr>
        <w:pStyle w:val="ab"/>
      </w:pPr>
      <w:r>
        <w:fldChar w:fldCharType="begin"/>
      </w:r>
      <w:r w:rsidR="003459B4">
        <w:instrText>MACROBUTTON CarbonData ‌</w:instrText>
      </w:r>
      <w:r w:rsidR="003459B4">
        <w:rPr>
          <w:rFonts w:hint="eastAsia"/>
        </w:rPr>
        <w:instrText>副本：</w:instrText>
      </w:r>
      <w:r w:rsidR="003459B4">
        <w:rPr>
          <w:rFonts w:ascii="MS Mincho" w:eastAsia="MS Mincho" w:hAnsi="MS Mincho" w:cs="MS Mincho" w:hint="eastAsia"/>
        </w:rPr>
        <w:instrText>‌</w:instrText>
      </w:r>
      <w:r>
        <w:fldChar w:fldCharType="end"/>
      </w:r>
      <w:r w:rsidR="00E908DB">
        <w:rPr>
          <w:rFonts w:hint="eastAsia"/>
        </w:rPr>
        <w:t>(</w:t>
      </w:r>
      <w:r w:rsidR="007E0443">
        <w:rPr>
          <w:rFonts w:hint="eastAsia"/>
          <w:color w:val="FF0000"/>
        </w:rPr>
        <w:t>提案</w:t>
      </w:r>
      <w:r w:rsidR="00E908DB" w:rsidRPr="00E908DB">
        <w:rPr>
          <w:rFonts w:hint="eastAsia"/>
          <w:color w:val="FF0000"/>
        </w:rPr>
        <w:t>者姓名</w:t>
      </w:r>
      <w:r w:rsidR="00E908DB">
        <w:rPr>
          <w:rFonts w:hint="eastAsia"/>
        </w:rPr>
        <w:t>)</w:t>
      </w:r>
    </w:p>
    <w:p w14:paraId="28A7A53D" w14:textId="594E3635" w:rsidR="003459B4" w:rsidRDefault="003B0CEB" w:rsidP="003459B4">
      <w:pPr>
        <w:pStyle w:val="affffffff1"/>
        <w:spacing w:before="48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74570" wp14:editId="76EC10D2">
                <wp:simplePos x="0" y="0"/>
                <wp:positionH relativeFrom="column">
                  <wp:posOffset>3645535</wp:posOffset>
                </wp:positionH>
                <wp:positionV relativeFrom="paragraph">
                  <wp:posOffset>360045</wp:posOffset>
                </wp:positionV>
                <wp:extent cx="1764665" cy="825500"/>
                <wp:effectExtent l="11430" t="9525" r="5080" b="12700"/>
                <wp:wrapNone/>
                <wp:docPr id="3121460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6AC1" w14:textId="77777777" w:rsidR="00E908DB" w:rsidRPr="00E908DB" w:rsidRDefault="00E908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908DB">
                              <w:rPr>
                                <w:rFonts w:ascii="標楷體" w:eastAsia="標楷體" w:hAnsi="標楷體" w:hint="eastAsia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4570" id="Text Box 4" o:spid="_x0000_s1027" type="#_x0000_t202" style="position:absolute;margin-left:287.05pt;margin-top:28.35pt;width:138.9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">
                <v:stroke dashstyle="1 1" endcap="round"/>
                <v:textbox>
                  <w:txbxContent>
                    <w:p w14:paraId="77E46AC1" w14:textId="77777777" w:rsidR="00E908DB" w:rsidRPr="00E908DB" w:rsidRDefault="00E908DB">
                      <w:pPr>
                        <w:rPr>
                          <w:rFonts w:ascii="標楷體" w:eastAsia="標楷體" w:hAnsi="標楷體"/>
                        </w:rPr>
                      </w:pPr>
                      <w:r w:rsidRPr="00E908DB">
                        <w:rPr>
                          <w:rFonts w:ascii="標楷體" w:eastAsia="標楷體" w:hAnsi="標楷體" w:hint="eastAsia"/>
                        </w:rPr>
                        <w:t>簽章</w:t>
                      </w:r>
                    </w:p>
                  </w:txbxContent>
                </v:textbox>
              </v:shape>
            </w:pict>
          </mc:Fallback>
        </mc:AlternateContent>
      </w:r>
      <w:r w:rsidR="003459B4">
        <w:t xml:space="preserve"> </w:t>
      </w:r>
      <w:r w:rsidR="001F67DD">
        <w:rPr>
          <w:rFonts w:hint="eastAsia"/>
        </w:rPr>
        <w:t xml:space="preserve"> </w:t>
      </w:r>
    </w:p>
    <w:p w14:paraId="427ACE68" w14:textId="77777777" w:rsidR="00F92FAD" w:rsidRPr="00F92FAD" w:rsidRDefault="00F92FAD" w:rsidP="00F92FAD">
      <w:pPr>
        <w:pStyle w:val="affffffff1"/>
        <w:spacing w:before="480"/>
        <w:jc w:val="right"/>
        <w:rPr>
          <w:sz w:val="32"/>
          <w:szCs w:val="32"/>
        </w:rPr>
      </w:pPr>
      <w:r>
        <w:rPr>
          <w:rFonts w:hint="eastAsia"/>
        </w:rPr>
        <w:t></w:t>
      </w:r>
    </w:p>
    <w:sectPr w:rsidR="00F92FAD" w:rsidRPr="00F92FAD" w:rsidSect="003459B4">
      <w:headerReference w:type="default" r:id="rId7"/>
      <w:footerReference w:type="default" r:id="rId8"/>
      <w:pgSz w:w="11907" w:h="16840" w:code="9"/>
      <w:pgMar w:top="1417" w:right="1417" w:bottom="1417" w:left="141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818A" w14:textId="77777777" w:rsidR="00D66526" w:rsidRDefault="00D66526">
      <w:r>
        <w:separator/>
      </w:r>
    </w:p>
  </w:endnote>
  <w:endnote w:type="continuationSeparator" w:id="0">
    <w:p w14:paraId="204CCF47" w14:textId="77777777" w:rsidR="00D66526" w:rsidRDefault="00D6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2590" w14:textId="03C1AA6B" w:rsidR="00B766D5" w:rsidRDefault="003B0CEB">
    <w:pPr>
      <w:pStyle w:val="afff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BAF6C28" wp14:editId="25388136">
              <wp:simplePos x="0" y="0"/>
              <wp:positionH relativeFrom="column">
                <wp:posOffset>809625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ECFC4" w14:textId="77777777" w:rsidR="00B766D5" w:rsidRPr="00C401CF" w:rsidRDefault="00B766D5" w:rsidP="00C401CF">
                          <w:pPr>
                            <w:pStyle w:val="aff2"/>
                            <w:rPr>
                              <w:sz w:val="20"/>
                            </w:rPr>
                          </w:pPr>
                          <w:r w:rsidRPr="00C401CF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="00C06FEA"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="00C06FEA"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3A10A4" w:rsidRPr="00C401CF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 w:rsidR="00C06FEA"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fldSimple w:instr=" NUMPAGES  \* CHINESENUM3  \* MERGEFORMAT ">
                            <w:r w:rsidR="003A10A4" w:rsidRPr="003A10A4">
                              <w:rPr>
                                <w:rFonts w:hint="eastAsia"/>
                                <w:sz w:val="20"/>
                              </w:rPr>
                              <w:t>一</w:t>
                            </w:r>
                          </w:fldSimple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F6C2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63.7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" o:allowincell="f" filled="f" stroked="f">
              <v:textbox style="layout-flow:vertical-ideographic">
                <w:txbxContent>
                  <w:p w14:paraId="544ECFC4" w14:textId="77777777" w:rsidR="00B766D5" w:rsidRPr="00C401CF" w:rsidRDefault="00B766D5" w:rsidP="00C401CF">
                    <w:pPr>
                      <w:pStyle w:val="aff2"/>
                      <w:rPr>
                        <w:sz w:val="20"/>
                      </w:rPr>
                    </w:pPr>
                    <w:r w:rsidRPr="00C401CF">
                      <w:rPr>
                        <w:rFonts w:hint="eastAsia"/>
                        <w:sz w:val="20"/>
                      </w:rPr>
                      <w:t>第</w:t>
                    </w:r>
                    <w:r w:rsidR="00C06FEA"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PAGE  \* CHINESENUM3  \* MERGEFORMAT </w:instrText>
                    </w:r>
                    <w:r w:rsidR="00C06FEA" w:rsidRPr="00C401CF">
                      <w:rPr>
                        <w:sz w:val="20"/>
                      </w:rPr>
                      <w:fldChar w:fldCharType="separate"/>
                    </w:r>
                    <w:r w:rsidR="003A10A4" w:rsidRPr="00C401CF">
                      <w:rPr>
                        <w:rFonts w:hint="eastAsia"/>
                        <w:sz w:val="20"/>
                      </w:rPr>
                      <w:t>一</w:t>
                    </w:r>
                    <w:r w:rsidR="00C06FEA"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  <w:r w:rsidRPr="00C401CF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C401CF">
                      <w:rPr>
                        <w:rFonts w:hint="eastAsia"/>
                        <w:sz w:val="20"/>
                      </w:rPr>
                      <w:t>共</w:t>
                    </w:r>
                    <w:fldSimple w:instr=" NUMPAGES  \* CHINESENUM3  \* MERGEFORMAT ">
                      <w:r w:rsidR="003A10A4" w:rsidRPr="003A10A4">
                        <w:rPr>
                          <w:rFonts w:hint="eastAsia"/>
                          <w:sz w:val="20"/>
                        </w:rPr>
                        <w:t>一</w:t>
                      </w:r>
                    </w:fldSimple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9E8D" w14:textId="77777777" w:rsidR="00D66526" w:rsidRDefault="00D66526">
      <w:r>
        <w:separator/>
      </w:r>
    </w:p>
  </w:footnote>
  <w:footnote w:type="continuationSeparator" w:id="0">
    <w:p w14:paraId="79785B7B" w14:textId="77777777" w:rsidR="00D66526" w:rsidRDefault="00D6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735" w14:textId="0FB9E49D" w:rsidR="00B766D5" w:rsidRDefault="003B0CEB">
    <w:pPr>
      <w:pStyle w:val="afffa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6F04F" wp14:editId="03AC9AC3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D2B18" w14:textId="77777777" w:rsidR="00B766D5" w:rsidRPr="00C401CF" w:rsidRDefault="00B766D5" w:rsidP="0080455B">
                          <w:pPr>
                            <w:pStyle w:val="aff2"/>
                            <w:jc w:val="center"/>
                            <w:rPr>
                              <w:sz w:val="20"/>
                            </w:rPr>
                          </w:pPr>
                          <w:r w:rsidRPr="00C401CF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="00C06FEA"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="00C06FEA"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3A10A4" w:rsidRPr="00C401CF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 w:rsidR="00C06FEA"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fldSimple w:instr=" NUMPAGES  \* CHINESENUM3  \* MERGEFORMAT ">
                            <w:r w:rsidR="003A10A4" w:rsidRPr="003A10A4">
                              <w:rPr>
                                <w:rFonts w:hint="eastAsia"/>
                                <w:sz w:val="20"/>
                              </w:rPr>
                              <w:t>一</w:t>
                            </w:r>
                          </w:fldSimple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6F04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0;margin-top:779.65pt;width:146.1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" filled="f" stroked="f">
              <v:textbox>
                <w:txbxContent>
                  <w:p w14:paraId="69BD2B18" w14:textId="77777777" w:rsidR="00B766D5" w:rsidRPr="00C401CF" w:rsidRDefault="00B766D5" w:rsidP="0080455B">
                    <w:pPr>
                      <w:pStyle w:val="aff2"/>
                      <w:jc w:val="center"/>
                      <w:rPr>
                        <w:sz w:val="20"/>
                      </w:rPr>
                    </w:pPr>
                    <w:r w:rsidRPr="00C401CF">
                      <w:rPr>
                        <w:rFonts w:hint="eastAsia"/>
                        <w:sz w:val="20"/>
                      </w:rPr>
                      <w:t>第</w:t>
                    </w:r>
                    <w:r w:rsidR="00C06FEA"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PAGE  \* CHINESENUM3  \* MERGEFORMAT </w:instrText>
                    </w:r>
                    <w:r w:rsidR="00C06FEA" w:rsidRPr="00C401CF">
                      <w:rPr>
                        <w:sz w:val="20"/>
                      </w:rPr>
                      <w:fldChar w:fldCharType="separate"/>
                    </w:r>
                    <w:r w:rsidR="003A10A4" w:rsidRPr="00C401CF">
                      <w:rPr>
                        <w:rFonts w:hint="eastAsia"/>
                        <w:sz w:val="20"/>
                      </w:rPr>
                      <w:t>一</w:t>
                    </w:r>
                    <w:r w:rsidR="00C06FEA"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  <w:r w:rsidRPr="00C401CF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C401CF">
                      <w:rPr>
                        <w:rFonts w:hint="eastAsia"/>
                        <w:sz w:val="20"/>
                      </w:rPr>
                      <w:t>共</w:t>
                    </w:r>
                    <w:fldSimple w:instr=" NUMPAGES  \* CHINESENUM3  \* MERGEFORMAT ">
                      <w:r w:rsidR="003A10A4" w:rsidRPr="003A10A4">
                        <w:rPr>
                          <w:rFonts w:hint="eastAsia"/>
                          <w:sz w:val="20"/>
                        </w:rPr>
                        <w:t>一</w:t>
                      </w:r>
                    </w:fldSimple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7DCF74" wp14:editId="4287AE0A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ffffffe"/>
                            <w:tblW w:w="0" w:type="auto"/>
                            <w:tblInd w:w="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B766D5" w14:paraId="0D91AEE3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83B7F5C" w14:textId="77777777" w:rsidR="00B766D5" w:rsidRDefault="00B766D5" w:rsidP="00E209B3">
                                <w:pPr>
                                  <w:pStyle w:val="afffa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28EEF25D" w14:textId="77777777" w:rsidR="00B766D5" w:rsidRPr="000E1989" w:rsidRDefault="00B766D5" w:rsidP="00E209B3">
                          <w:pPr>
                            <w:pStyle w:val="afffa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DCF74" id="Text Box 12" o:spid="_x0000_s1029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" filled="f" stroked="f">
              <v:textbox inset="0,0,0,0">
                <w:txbxContent>
                  <w:tbl>
                    <w:tblPr>
                      <w:tblStyle w:val="affffffe"/>
                      <w:tblW w:w="0" w:type="auto"/>
                      <w:tblInd w:w="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B766D5" w14:paraId="0D91AEE3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283B7F5C" w14:textId="77777777" w:rsidR="00B766D5" w:rsidRDefault="00B766D5" w:rsidP="00E209B3">
                          <w:pPr>
                            <w:pStyle w:val="afffa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28EEF25D" w14:textId="77777777" w:rsidR="00B766D5" w:rsidRPr="000E1989" w:rsidRDefault="00B766D5" w:rsidP="00E209B3">
                    <w:pPr>
                      <w:pStyle w:val="afffa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0" allowOverlap="1" wp14:anchorId="3F8C7D4B" wp14:editId="388A46CE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0" r="0" b="698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3" name="Line 3"/>
                      <wps:cNvCnPr/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B3A6" w14:textId="77777777" w:rsidR="00B766D5" w:rsidRDefault="00B766D5">
                            <w:pPr>
                              <w:pStyle w:val="afff7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22A3A" w14:textId="77777777" w:rsidR="00B766D5" w:rsidRDefault="00B766D5">
                            <w:pPr>
                              <w:pStyle w:val="afff7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F1DA3" w14:textId="77777777" w:rsidR="00B766D5" w:rsidRDefault="00B766D5">
                            <w:pPr>
                              <w:pStyle w:val="afff7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C7D4B" id="Group 7" o:spid="_x0000_s1030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" o:allowincell="f">
              <v:line id="Line 3" o:spid="_x0000_s1031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 id="_x0000_s1032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14:paraId="0521B3A6" w14:textId="77777777" w:rsidR="00B766D5" w:rsidRDefault="00B766D5">
                      <w:pPr>
                        <w:pStyle w:val="afff7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5" o:spid="_x0000_s1033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14:paraId="02D22A3A" w14:textId="77777777" w:rsidR="00B766D5" w:rsidRDefault="00B766D5">
                      <w:pPr>
                        <w:pStyle w:val="afff7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6" o:spid="_x0000_s1034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14:paraId="547F1DA3" w14:textId="77777777" w:rsidR="00B766D5" w:rsidRDefault="00B766D5">
                      <w:pPr>
                        <w:pStyle w:val="afff7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130"/>
    <w:multiLevelType w:val="hybridMultilevel"/>
    <w:tmpl w:val="52FE5126"/>
    <w:lvl w:ilvl="0" w:tplc="A380FA64">
      <w:start w:val="1"/>
      <w:numFmt w:val="taiwaneseCountingThousand"/>
      <w:lvlText w:val="%1、"/>
      <w:lvlJc w:val="left"/>
      <w:pPr>
        <w:ind w:left="11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num w:numId="1" w16cid:durableId="4973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B4"/>
    <w:rsid w:val="00004D52"/>
    <w:rsid w:val="00005E44"/>
    <w:rsid w:val="0000608A"/>
    <w:rsid w:val="00006E85"/>
    <w:rsid w:val="00016271"/>
    <w:rsid w:val="00016D53"/>
    <w:rsid w:val="00024EF8"/>
    <w:rsid w:val="0003226F"/>
    <w:rsid w:val="0003722D"/>
    <w:rsid w:val="00040945"/>
    <w:rsid w:val="00043293"/>
    <w:rsid w:val="00053370"/>
    <w:rsid w:val="00053E26"/>
    <w:rsid w:val="000608D9"/>
    <w:rsid w:val="0006147C"/>
    <w:rsid w:val="00061B8A"/>
    <w:rsid w:val="00077DCF"/>
    <w:rsid w:val="000849C4"/>
    <w:rsid w:val="0009144C"/>
    <w:rsid w:val="000933CD"/>
    <w:rsid w:val="00097125"/>
    <w:rsid w:val="000A4B86"/>
    <w:rsid w:val="000B2533"/>
    <w:rsid w:val="000B4ADA"/>
    <w:rsid w:val="000B577A"/>
    <w:rsid w:val="000B6FB3"/>
    <w:rsid w:val="000B7A08"/>
    <w:rsid w:val="000C0CE6"/>
    <w:rsid w:val="000C17EE"/>
    <w:rsid w:val="000C1F21"/>
    <w:rsid w:val="000C3EC9"/>
    <w:rsid w:val="000D02F7"/>
    <w:rsid w:val="000D2318"/>
    <w:rsid w:val="000D4F50"/>
    <w:rsid w:val="00101749"/>
    <w:rsid w:val="00103718"/>
    <w:rsid w:val="00105004"/>
    <w:rsid w:val="00111B7B"/>
    <w:rsid w:val="0011406F"/>
    <w:rsid w:val="00114A94"/>
    <w:rsid w:val="00121E89"/>
    <w:rsid w:val="00124286"/>
    <w:rsid w:val="00130171"/>
    <w:rsid w:val="0013043D"/>
    <w:rsid w:val="00130EB5"/>
    <w:rsid w:val="0013501E"/>
    <w:rsid w:val="00136E75"/>
    <w:rsid w:val="001406B4"/>
    <w:rsid w:val="001424FF"/>
    <w:rsid w:val="00143A2B"/>
    <w:rsid w:val="00145F63"/>
    <w:rsid w:val="00152179"/>
    <w:rsid w:val="001523BD"/>
    <w:rsid w:val="00152480"/>
    <w:rsid w:val="001621DD"/>
    <w:rsid w:val="0016562D"/>
    <w:rsid w:val="001728AE"/>
    <w:rsid w:val="001771C2"/>
    <w:rsid w:val="00185715"/>
    <w:rsid w:val="00190239"/>
    <w:rsid w:val="001954AF"/>
    <w:rsid w:val="001A6853"/>
    <w:rsid w:val="001B31B4"/>
    <w:rsid w:val="001B3852"/>
    <w:rsid w:val="001C1029"/>
    <w:rsid w:val="001C183E"/>
    <w:rsid w:val="001C59B3"/>
    <w:rsid w:val="001D192B"/>
    <w:rsid w:val="001D584F"/>
    <w:rsid w:val="001E4329"/>
    <w:rsid w:val="001E5206"/>
    <w:rsid w:val="001E7731"/>
    <w:rsid w:val="001F0952"/>
    <w:rsid w:val="001F4A8F"/>
    <w:rsid w:val="001F4B79"/>
    <w:rsid w:val="001F5613"/>
    <w:rsid w:val="001F67DD"/>
    <w:rsid w:val="001F7469"/>
    <w:rsid w:val="001F7BE0"/>
    <w:rsid w:val="0020164C"/>
    <w:rsid w:val="002053EE"/>
    <w:rsid w:val="0020785A"/>
    <w:rsid w:val="002226FE"/>
    <w:rsid w:val="00223AD1"/>
    <w:rsid w:val="00225E4B"/>
    <w:rsid w:val="0022685A"/>
    <w:rsid w:val="0023242A"/>
    <w:rsid w:val="0023400F"/>
    <w:rsid w:val="00236E77"/>
    <w:rsid w:val="002438EC"/>
    <w:rsid w:val="00250BD7"/>
    <w:rsid w:val="00251B02"/>
    <w:rsid w:val="002600D1"/>
    <w:rsid w:val="0026557B"/>
    <w:rsid w:val="00271575"/>
    <w:rsid w:val="00271A37"/>
    <w:rsid w:val="00273736"/>
    <w:rsid w:val="00277006"/>
    <w:rsid w:val="00277769"/>
    <w:rsid w:val="002813D4"/>
    <w:rsid w:val="00297EB3"/>
    <w:rsid w:val="002A0867"/>
    <w:rsid w:val="002A0B48"/>
    <w:rsid w:val="002A1CD2"/>
    <w:rsid w:val="002A60F5"/>
    <w:rsid w:val="002B10B4"/>
    <w:rsid w:val="002B39C1"/>
    <w:rsid w:val="002B6D9E"/>
    <w:rsid w:val="002C039A"/>
    <w:rsid w:val="002C1EDB"/>
    <w:rsid w:val="002C26A1"/>
    <w:rsid w:val="002D693E"/>
    <w:rsid w:val="002E76F0"/>
    <w:rsid w:val="002F355E"/>
    <w:rsid w:val="002F5745"/>
    <w:rsid w:val="002F7FEE"/>
    <w:rsid w:val="00310DB9"/>
    <w:rsid w:val="00325C35"/>
    <w:rsid w:val="00331ED0"/>
    <w:rsid w:val="003366C3"/>
    <w:rsid w:val="00341CEC"/>
    <w:rsid w:val="00342617"/>
    <w:rsid w:val="003459B4"/>
    <w:rsid w:val="0035457C"/>
    <w:rsid w:val="003654B9"/>
    <w:rsid w:val="0037278B"/>
    <w:rsid w:val="0037325C"/>
    <w:rsid w:val="00374C25"/>
    <w:rsid w:val="00384B2E"/>
    <w:rsid w:val="003916A3"/>
    <w:rsid w:val="003A10A4"/>
    <w:rsid w:val="003A62E7"/>
    <w:rsid w:val="003A7B59"/>
    <w:rsid w:val="003B0CEB"/>
    <w:rsid w:val="003B5ED3"/>
    <w:rsid w:val="003C1064"/>
    <w:rsid w:val="003C1084"/>
    <w:rsid w:val="003C35EC"/>
    <w:rsid w:val="003C4B85"/>
    <w:rsid w:val="003D12D7"/>
    <w:rsid w:val="003D1750"/>
    <w:rsid w:val="003D53EC"/>
    <w:rsid w:val="003E2372"/>
    <w:rsid w:val="003E4C2A"/>
    <w:rsid w:val="003E7D23"/>
    <w:rsid w:val="00400A60"/>
    <w:rsid w:val="0040504C"/>
    <w:rsid w:val="00412533"/>
    <w:rsid w:val="00412EBF"/>
    <w:rsid w:val="004163B2"/>
    <w:rsid w:val="004172CC"/>
    <w:rsid w:val="004357E5"/>
    <w:rsid w:val="00436931"/>
    <w:rsid w:val="004418B9"/>
    <w:rsid w:val="0045748D"/>
    <w:rsid w:val="00460ACF"/>
    <w:rsid w:val="00464F64"/>
    <w:rsid w:val="00466C4E"/>
    <w:rsid w:val="00480A36"/>
    <w:rsid w:val="004821A9"/>
    <w:rsid w:val="004901FE"/>
    <w:rsid w:val="00490D4D"/>
    <w:rsid w:val="00495CFC"/>
    <w:rsid w:val="004B5C0F"/>
    <w:rsid w:val="004B5F53"/>
    <w:rsid w:val="004B6650"/>
    <w:rsid w:val="004C430A"/>
    <w:rsid w:val="004C4D23"/>
    <w:rsid w:val="004C5221"/>
    <w:rsid w:val="004C5D4F"/>
    <w:rsid w:val="004D56BA"/>
    <w:rsid w:val="004D77BE"/>
    <w:rsid w:val="004E3106"/>
    <w:rsid w:val="004E787D"/>
    <w:rsid w:val="004E7A9F"/>
    <w:rsid w:val="004F0357"/>
    <w:rsid w:val="004F38FA"/>
    <w:rsid w:val="004F5D99"/>
    <w:rsid w:val="0050057E"/>
    <w:rsid w:val="00501A19"/>
    <w:rsid w:val="005147C8"/>
    <w:rsid w:val="00516644"/>
    <w:rsid w:val="0051678A"/>
    <w:rsid w:val="00523E24"/>
    <w:rsid w:val="00527064"/>
    <w:rsid w:val="00527F0B"/>
    <w:rsid w:val="00532390"/>
    <w:rsid w:val="0053329A"/>
    <w:rsid w:val="0053556F"/>
    <w:rsid w:val="005368EF"/>
    <w:rsid w:val="00537B4A"/>
    <w:rsid w:val="00545B63"/>
    <w:rsid w:val="0055513D"/>
    <w:rsid w:val="005551C6"/>
    <w:rsid w:val="005616C1"/>
    <w:rsid w:val="00561CAE"/>
    <w:rsid w:val="00562FE9"/>
    <w:rsid w:val="0056551F"/>
    <w:rsid w:val="005679A3"/>
    <w:rsid w:val="00570F82"/>
    <w:rsid w:val="00587192"/>
    <w:rsid w:val="0059489B"/>
    <w:rsid w:val="005A0A37"/>
    <w:rsid w:val="005B0F9A"/>
    <w:rsid w:val="005C2D1A"/>
    <w:rsid w:val="005C66F1"/>
    <w:rsid w:val="005C6AD4"/>
    <w:rsid w:val="005D0A5D"/>
    <w:rsid w:val="005D1D62"/>
    <w:rsid w:val="005D31B0"/>
    <w:rsid w:val="005E3291"/>
    <w:rsid w:val="005E7128"/>
    <w:rsid w:val="005F0CE6"/>
    <w:rsid w:val="00605762"/>
    <w:rsid w:val="00613DB6"/>
    <w:rsid w:val="00616453"/>
    <w:rsid w:val="0062036E"/>
    <w:rsid w:val="0062245B"/>
    <w:rsid w:val="00624181"/>
    <w:rsid w:val="0062539C"/>
    <w:rsid w:val="006375AA"/>
    <w:rsid w:val="0064250D"/>
    <w:rsid w:val="00651E2A"/>
    <w:rsid w:val="00651F8C"/>
    <w:rsid w:val="0066279A"/>
    <w:rsid w:val="00664BC7"/>
    <w:rsid w:val="00665EC3"/>
    <w:rsid w:val="0067479A"/>
    <w:rsid w:val="006772DF"/>
    <w:rsid w:val="006837FC"/>
    <w:rsid w:val="00686942"/>
    <w:rsid w:val="006942DA"/>
    <w:rsid w:val="0069692F"/>
    <w:rsid w:val="006A5672"/>
    <w:rsid w:val="006A5A6C"/>
    <w:rsid w:val="006B2427"/>
    <w:rsid w:val="006B5AD3"/>
    <w:rsid w:val="006C0333"/>
    <w:rsid w:val="006C0CE4"/>
    <w:rsid w:val="006C6690"/>
    <w:rsid w:val="006C7A53"/>
    <w:rsid w:val="006D2F7A"/>
    <w:rsid w:val="006E1C33"/>
    <w:rsid w:val="006E2A52"/>
    <w:rsid w:val="006E3BD9"/>
    <w:rsid w:val="006F4619"/>
    <w:rsid w:val="006F6AB1"/>
    <w:rsid w:val="00710C47"/>
    <w:rsid w:val="00713CA2"/>
    <w:rsid w:val="00714631"/>
    <w:rsid w:val="00716727"/>
    <w:rsid w:val="00720D35"/>
    <w:rsid w:val="00731DD1"/>
    <w:rsid w:val="00733F8C"/>
    <w:rsid w:val="00734969"/>
    <w:rsid w:val="007357EA"/>
    <w:rsid w:val="00744D2D"/>
    <w:rsid w:val="00745757"/>
    <w:rsid w:val="00757104"/>
    <w:rsid w:val="00761FC4"/>
    <w:rsid w:val="00764729"/>
    <w:rsid w:val="00770D4A"/>
    <w:rsid w:val="00772D4F"/>
    <w:rsid w:val="00784EE0"/>
    <w:rsid w:val="007852F4"/>
    <w:rsid w:val="00785BEE"/>
    <w:rsid w:val="00787A5F"/>
    <w:rsid w:val="00793535"/>
    <w:rsid w:val="00794530"/>
    <w:rsid w:val="00795716"/>
    <w:rsid w:val="00796987"/>
    <w:rsid w:val="007A6258"/>
    <w:rsid w:val="007A6560"/>
    <w:rsid w:val="007B0004"/>
    <w:rsid w:val="007B1FFB"/>
    <w:rsid w:val="007B413D"/>
    <w:rsid w:val="007B7706"/>
    <w:rsid w:val="007C45DD"/>
    <w:rsid w:val="007C5DBA"/>
    <w:rsid w:val="007D37CC"/>
    <w:rsid w:val="007D3C78"/>
    <w:rsid w:val="007D72BE"/>
    <w:rsid w:val="007E0443"/>
    <w:rsid w:val="007E1844"/>
    <w:rsid w:val="007E543A"/>
    <w:rsid w:val="007E5CC8"/>
    <w:rsid w:val="007F0C8F"/>
    <w:rsid w:val="007F1488"/>
    <w:rsid w:val="007F6CE8"/>
    <w:rsid w:val="00801A4B"/>
    <w:rsid w:val="00802546"/>
    <w:rsid w:val="0080455B"/>
    <w:rsid w:val="008140D6"/>
    <w:rsid w:val="00816D46"/>
    <w:rsid w:val="0081766C"/>
    <w:rsid w:val="00822DAF"/>
    <w:rsid w:val="008262B5"/>
    <w:rsid w:val="00831E6B"/>
    <w:rsid w:val="0083204E"/>
    <w:rsid w:val="00833A94"/>
    <w:rsid w:val="00834210"/>
    <w:rsid w:val="008365BB"/>
    <w:rsid w:val="00845BAA"/>
    <w:rsid w:val="00847AB6"/>
    <w:rsid w:val="0085104A"/>
    <w:rsid w:val="00855D0E"/>
    <w:rsid w:val="00860F5E"/>
    <w:rsid w:val="008620ED"/>
    <w:rsid w:val="00862D13"/>
    <w:rsid w:val="008720AC"/>
    <w:rsid w:val="00872DCF"/>
    <w:rsid w:val="008743CC"/>
    <w:rsid w:val="00877EEA"/>
    <w:rsid w:val="00882F27"/>
    <w:rsid w:val="00883F63"/>
    <w:rsid w:val="00884AB2"/>
    <w:rsid w:val="008853EB"/>
    <w:rsid w:val="0088637F"/>
    <w:rsid w:val="008918B1"/>
    <w:rsid w:val="00891AA1"/>
    <w:rsid w:val="008949BA"/>
    <w:rsid w:val="00896EE6"/>
    <w:rsid w:val="008A0D22"/>
    <w:rsid w:val="008B602E"/>
    <w:rsid w:val="008B6467"/>
    <w:rsid w:val="008C5D4F"/>
    <w:rsid w:val="008C6A9A"/>
    <w:rsid w:val="008D2E23"/>
    <w:rsid w:val="008D38A7"/>
    <w:rsid w:val="008D48EE"/>
    <w:rsid w:val="008D54AE"/>
    <w:rsid w:val="008E4983"/>
    <w:rsid w:val="008E5CD1"/>
    <w:rsid w:val="008F2F17"/>
    <w:rsid w:val="008F7083"/>
    <w:rsid w:val="008F7565"/>
    <w:rsid w:val="009003C6"/>
    <w:rsid w:val="00900D38"/>
    <w:rsid w:val="00902F82"/>
    <w:rsid w:val="009057D7"/>
    <w:rsid w:val="009104ED"/>
    <w:rsid w:val="0092002F"/>
    <w:rsid w:val="009205EC"/>
    <w:rsid w:val="009208C1"/>
    <w:rsid w:val="00921314"/>
    <w:rsid w:val="00932EAB"/>
    <w:rsid w:val="009332D7"/>
    <w:rsid w:val="009347F3"/>
    <w:rsid w:val="009364E9"/>
    <w:rsid w:val="00937D95"/>
    <w:rsid w:val="00942A03"/>
    <w:rsid w:val="0094306E"/>
    <w:rsid w:val="00945D78"/>
    <w:rsid w:val="009522F3"/>
    <w:rsid w:val="0095456A"/>
    <w:rsid w:val="00960025"/>
    <w:rsid w:val="00963E99"/>
    <w:rsid w:val="0096683C"/>
    <w:rsid w:val="00976D8A"/>
    <w:rsid w:val="00976FFD"/>
    <w:rsid w:val="00981696"/>
    <w:rsid w:val="00985856"/>
    <w:rsid w:val="00987971"/>
    <w:rsid w:val="009908B8"/>
    <w:rsid w:val="00990AB3"/>
    <w:rsid w:val="009A2685"/>
    <w:rsid w:val="009A5A72"/>
    <w:rsid w:val="009A6E18"/>
    <w:rsid w:val="009A7146"/>
    <w:rsid w:val="009B0307"/>
    <w:rsid w:val="009B4936"/>
    <w:rsid w:val="009C012E"/>
    <w:rsid w:val="009C0F35"/>
    <w:rsid w:val="009C4932"/>
    <w:rsid w:val="009D3609"/>
    <w:rsid w:val="009D3990"/>
    <w:rsid w:val="009D4A2D"/>
    <w:rsid w:val="009D7371"/>
    <w:rsid w:val="009E4A34"/>
    <w:rsid w:val="009E7B9C"/>
    <w:rsid w:val="009F023A"/>
    <w:rsid w:val="00A00B56"/>
    <w:rsid w:val="00A01468"/>
    <w:rsid w:val="00A02E16"/>
    <w:rsid w:val="00A058C5"/>
    <w:rsid w:val="00A0717B"/>
    <w:rsid w:val="00A124F4"/>
    <w:rsid w:val="00A273FA"/>
    <w:rsid w:val="00A3014E"/>
    <w:rsid w:val="00A32C03"/>
    <w:rsid w:val="00A35E97"/>
    <w:rsid w:val="00A4460C"/>
    <w:rsid w:val="00A44DF5"/>
    <w:rsid w:val="00A47BE0"/>
    <w:rsid w:val="00A51A2F"/>
    <w:rsid w:val="00A52C86"/>
    <w:rsid w:val="00A61777"/>
    <w:rsid w:val="00A63084"/>
    <w:rsid w:val="00A631BD"/>
    <w:rsid w:val="00A64DFF"/>
    <w:rsid w:val="00A707F9"/>
    <w:rsid w:val="00A77F37"/>
    <w:rsid w:val="00A82875"/>
    <w:rsid w:val="00A8296B"/>
    <w:rsid w:val="00A907DE"/>
    <w:rsid w:val="00A96D5B"/>
    <w:rsid w:val="00A9783B"/>
    <w:rsid w:val="00AA30A9"/>
    <w:rsid w:val="00AA6A62"/>
    <w:rsid w:val="00AB2CE7"/>
    <w:rsid w:val="00AB62DA"/>
    <w:rsid w:val="00AC51B8"/>
    <w:rsid w:val="00AD307E"/>
    <w:rsid w:val="00AD65DA"/>
    <w:rsid w:val="00AE286E"/>
    <w:rsid w:val="00AE4D3F"/>
    <w:rsid w:val="00AF35CD"/>
    <w:rsid w:val="00AF68CB"/>
    <w:rsid w:val="00B00E6A"/>
    <w:rsid w:val="00B04883"/>
    <w:rsid w:val="00B16040"/>
    <w:rsid w:val="00B207F6"/>
    <w:rsid w:val="00B23D63"/>
    <w:rsid w:val="00B2454B"/>
    <w:rsid w:val="00B25228"/>
    <w:rsid w:val="00B25D7F"/>
    <w:rsid w:val="00B34860"/>
    <w:rsid w:val="00B43949"/>
    <w:rsid w:val="00B443C4"/>
    <w:rsid w:val="00B4485D"/>
    <w:rsid w:val="00B46CDE"/>
    <w:rsid w:val="00B52177"/>
    <w:rsid w:val="00B53482"/>
    <w:rsid w:val="00B54FEB"/>
    <w:rsid w:val="00B56567"/>
    <w:rsid w:val="00B62C20"/>
    <w:rsid w:val="00B672B3"/>
    <w:rsid w:val="00B6785A"/>
    <w:rsid w:val="00B67882"/>
    <w:rsid w:val="00B71043"/>
    <w:rsid w:val="00B722F6"/>
    <w:rsid w:val="00B72B59"/>
    <w:rsid w:val="00B766D5"/>
    <w:rsid w:val="00B803E2"/>
    <w:rsid w:val="00B80A2D"/>
    <w:rsid w:val="00B81829"/>
    <w:rsid w:val="00B849A0"/>
    <w:rsid w:val="00B86337"/>
    <w:rsid w:val="00B94998"/>
    <w:rsid w:val="00BA2ADA"/>
    <w:rsid w:val="00BA4FEB"/>
    <w:rsid w:val="00BB171D"/>
    <w:rsid w:val="00BB6189"/>
    <w:rsid w:val="00BC058A"/>
    <w:rsid w:val="00BC06FE"/>
    <w:rsid w:val="00BC0D58"/>
    <w:rsid w:val="00BC15F0"/>
    <w:rsid w:val="00BD24DD"/>
    <w:rsid w:val="00BE0FAA"/>
    <w:rsid w:val="00BE6F90"/>
    <w:rsid w:val="00BE7132"/>
    <w:rsid w:val="00BE7673"/>
    <w:rsid w:val="00BF1592"/>
    <w:rsid w:val="00BF164E"/>
    <w:rsid w:val="00BF3BAE"/>
    <w:rsid w:val="00BF6265"/>
    <w:rsid w:val="00C05586"/>
    <w:rsid w:val="00C06FEA"/>
    <w:rsid w:val="00C07478"/>
    <w:rsid w:val="00C128D5"/>
    <w:rsid w:val="00C1294F"/>
    <w:rsid w:val="00C14AFC"/>
    <w:rsid w:val="00C15955"/>
    <w:rsid w:val="00C178FD"/>
    <w:rsid w:val="00C2188B"/>
    <w:rsid w:val="00C22963"/>
    <w:rsid w:val="00C22A5B"/>
    <w:rsid w:val="00C22F6B"/>
    <w:rsid w:val="00C27B92"/>
    <w:rsid w:val="00C3133A"/>
    <w:rsid w:val="00C338D1"/>
    <w:rsid w:val="00C35688"/>
    <w:rsid w:val="00C401CF"/>
    <w:rsid w:val="00C40265"/>
    <w:rsid w:val="00C412A0"/>
    <w:rsid w:val="00C44968"/>
    <w:rsid w:val="00C44B70"/>
    <w:rsid w:val="00C44E45"/>
    <w:rsid w:val="00C47374"/>
    <w:rsid w:val="00C5164C"/>
    <w:rsid w:val="00C52449"/>
    <w:rsid w:val="00C57DD4"/>
    <w:rsid w:val="00C62D7A"/>
    <w:rsid w:val="00C64AB7"/>
    <w:rsid w:val="00C656C8"/>
    <w:rsid w:val="00C67ED3"/>
    <w:rsid w:val="00C721CA"/>
    <w:rsid w:val="00C77105"/>
    <w:rsid w:val="00C82E2A"/>
    <w:rsid w:val="00C8703A"/>
    <w:rsid w:val="00CA202C"/>
    <w:rsid w:val="00CA7630"/>
    <w:rsid w:val="00CB2BE0"/>
    <w:rsid w:val="00CB4672"/>
    <w:rsid w:val="00CB603C"/>
    <w:rsid w:val="00CB7BA8"/>
    <w:rsid w:val="00CD0C7C"/>
    <w:rsid w:val="00CD28C0"/>
    <w:rsid w:val="00CD7797"/>
    <w:rsid w:val="00CE43BF"/>
    <w:rsid w:val="00CE464A"/>
    <w:rsid w:val="00CE5137"/>
    <w:rsid w:val="00CE7889"/>
    <w:rsid w:val="00CF53C7"/>
    <w:rsid w:val="00D02758"/>
    <w:rsid w:val="00D03EFF"/>
    <w:rsid w:val="00D075EB"/>
    <w:rsid w:val="00D10852"/>
    <w:rsid w:val="00D10F4A"/>
    <w:rsid w:val="00D135B5"/>
    <w:rsid w:val="00D13F9D"/>
    <w:rsid w:val="00D15243"/>
    <w:rsid w:val="00D159BA"/>
    <w:rsid w:val="00D229D2"/>
    <w:rsid w:val="00D22BB1"/>
    <w:rsid w:val="00D25F14"/>
    <w:rsid w:val="00D26104"/>
    <w:rsid w:val="00D41A52"/>
    <w:rsid w:val="00D41C96"/>
    <w:rsid w:val="00D42288"/>
    <w:rsid w:val="00D42DA4"/>
    <w:rsid w:val="00D43FE7"/>
    <w:rsid w:val="00D44E53"/>
    <w:rsid w:val="00D479CE"/>
    <w:rsid w:val="00D50E5E"/>
    <w:rsid w:val="00D51FB2"/>
    <w:rsid w:val="00D5498D"/>
    <w:rsid w:val="00D56059"/>
    <w:rsid w:val="00D62270"/>
    <w:rsid w:val="00D652B6"/>
    <w:rsid w:val="00D65AB0"/>
    <w:rsid w:val="00D66526"/>
    <w:rsid w:val="00D71705"/>
    <w:rsid w:val="00D73903"/>
    <w:rsid w:val="00D73C51"/>
    <w:rsid w:val="00D75863"/>
    <w:rsid w:val="00D80A9B"/>
    <w:rsid w:val="00D815BB"/>
    <w:rsid w:val="00D869B1"/>
    <w:rsid w:val="00D87CB5"/>
    <w:rsid w:val="00D9129D"/>
    <w:rsid w:val="00DA4244"/>
    <w:rsid w:val="00DB77E9"/>
    <w:rsid w:val="00DB7F54"/>
    <w:rsid w:val="00DC3614"/>
    <w:rsid w:val="00DD02C0"/>
    <w:rsid w:val="00DD332B"/>
    <w:rsid w:val="00DD5748"/>
    <w:rsid w:val="00DE20A2"/>
    <w:rsid w:val="00DE43D9"/>
    <w:rsid w:val="00DE6775"/>
    <w:rsid w:val="00DF0991"/>
    <w:rsid w:val="00DF13D1"/>
    <w:rsid w:val="00DF1831"/>
    <w:rsid w:val="00DF5BD5"/>
    <w:rsid w:val="00E0284E"/>
    <w:rsid w:val="00E03275"/>
    <w:rsid w:val="00E07B2D"/>
    <w:rsid w:val="00E12378"/>
    <w:rsid w:val="00E1672A"/>
    <w:rsid w:val="00E17967"/>
    <w:rsid w:val="00E209B3"/>
    <w:rsid w:val="00E30FA5"/>
    <w:rsid w:val="00E350FF"/>
    <w:rsid w:val="00E3596A"/>
    <w:rsid w:val="00E36218"/>
    <w:rsid w:val="00E407F6"/>
    <w:rsid w:val="00E43718"/>
    <w:rsid w:val="00E517DF"/>
    <w:rsid w:val="00E53236"/>
    <w:rsid w:val="00E54C86"/>
    <w:rsid w:val="00E60B42"/>
    <w:rsid w:val="00E619A8"/>
    <w:rsid w:val="00E6279F"/>
    <w:rsid w:val="00E6578E"/>
    <w:rsid w:val="00E72A64"/>
    <w:rsid w:val="00E7347F"/>
    <w:rsid w:val="00E777F3"/>
    <w:rsid w:val="00E908DB"/>
    <w:rsid w:val="00E941D2"/>
    <w:rsid w:val="00EA2183"/>
    <w:rsid w:val="00EA2865"/>
    <w:rsid w:val="00EA5CD4"/>
    <w:rsid w:val="00EB1A62"/>
    <w:rsid w:val="00EB2589"/>
    <w:rsid w:val="00EB350E"/>
    <w:rsid w:val="00EB6739"/>
    <w:rsid w:val="00EC32B5"/>
    <w:rsid w:val="00EC50D2"/>
    <w:rsid w:val="00EC77D2"/>
    <w:rsid w:val="00ED0A5B"/>
    <w:rsid w:val="00EE155F"/>
    <w:rsid w:val="00EF3197"/>
    <w:rsid w:val="00F00BDF"/>
    <w:rsid w:val="00F16537"/>
    <w:rsid w:val="00F22634"/>
    <w:rsid w:val="00F25E6C"/>
    <w:rsid w:val="00F34CF4"/>
    <w:rsid w:val="00F37C2C"/>
    <w:rsid w:val="00F43C9C"/>
    <w:rsid w:val="00F57CE2"/>
    <w:rsid w:val="00F67138"/>
    <w:rsid w:val="00F70E6C"/>
    <w:rsid w:val="00F71E3C"/>
    <w:rsid w:val="00F8106B"/>
    <w:rsid w:val="00F8583F"/>
    <w:rsid w:val="00F86C04"/>
    <w:rsid w:val="00F905F4"/>
    <w:rsid w:val="00F907F6"/>
    <w:rsid w:val="00F91028"/>
    <w:rsid w:val="00F92FAD"/>
    <w:rsid w:val="00F95ECB"/>
    <w:rsid w:val="00FA564F"/>
    <w:rsid w:val="00FB7F52"/>
    <w:rsid w:val="00FC19EF"/>
    <w:rsid w:val="00FC44EA"/>
    <w:rsid w:val="00FD656A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B81F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1C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link w:val="a4"/>
    <w:rsid w:val="002A1CD2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主旨)"/>
    <w:basedOn w:val="a3"/>
    <w:next w:val="a6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7">
    <w:name w:val="公文(主持人)"/>
    <w:basedOn w:val="a3"/>
    <w:next w:val="a8"/>
    <w:rsid w:val="002A1CD2"/>
    <w:pPr>
      <w:ind w:left="1440" w:hanging="1440"/>
    </w:pPr>
    <w:rPr>
      <w:sz w:val="28"/>
    </w:rPr>
  </w:style>
  <w:style w:type="paragraph" w:customStyle="1" w:styleId="a9">
    <w:name w:val="公文(主管)"/>
    <w:basedOn w:val="a3"/>
    <w:rsid w:val="002A1CD2"/>
    <w:pPr>
      <w:ind w:left="7938"/>
    </w:pPr>
    <w:rPr>
      <w:color w:val="FF0000"/>
      <w:sz w:val="32"/>
    </w:rPr>
  </w:style>
  <w:style w:type="paragraph" w:customStyle="1" w:styleId="aa">
    <w:name w:val="公文(出席者)"/>
    <w:basedOn w:val="a3"/>
    <w:next w:val="a8"/>
    <w:rsid w:val="002A1CD2"/>
    <w:pPr>
      <w:ind w:left="1440" w:hanging="1440"/>
    </w:pPr>
    <w:rPr>
      <w:sz w:val="28"/>
    </w:rPr>
  </w:style>
  <w:style w:type="paragraph" w:customStyle="1" w:styleId="ab">
    <w:name w:val="公文(正本)"/>
    <w:basedOn w:val="a3"/>
    <w:next w:val="ac"/>
    <w:link w:val="ad"/>
    <w:rsid w:val="002A1CD2"/>
    <w:pPr>
      <w:ind w:left="720" w:hanging="720"/>
    </w:pPr>
  </w:style>
  <w:style w:type="paragraph" w:customStyle="1" w:styleId="ae">
    <w:name w:val="公文(全銜)"/>
    <w:basedOn w:val="a3"/>
    <w:rsid w:val="002A1CD2"/>
    <w:pPr>
      <w:spacing w:line="480" w:lineRule="auto"/>
    </w:pPr>
    <w:rPr>
      <w:b/>
      <w:color w:val="FF0000"/>
      <w:sz w:val="40"/>
    </w:rPr>
  </w:style>
  <w:style w:type="paragraph" w:customStyle="1" w:styleId="af">
    <w:name w:val="公文(列席者)"/>
    <w:basedOn w:val="a3"/>
    <w:next w:val="a8"/>
    <w:rsid w:val="0085104A"/>
    <w:pPr>
      <w:ind w:left="1440" w:hanging="1440"/>
    </w:pPr>
  </w:style>
  <w:style w:type="paragraph" w:customStyle="1" w:styleId="af0">
    <w:name w:val="公文(地址)"/>
    <w:basedOn w:val="a3"/>
    <w:link w:val="af1"/>
    <w:rsid w:val="002A1CD2"/>
    <w:pPr>
      <w:ind w:left="8278"/>
    </w:pPr>
  </w:style>
  <w:style w:type="paragraph" w:customStyle="1" w:styleId="af2">
    <w:name w:val="公文(受文者)"/>
    <w:basedOn w:val="a3"/>
    <w:next w:val="af3"/>
    <w:link w:val="af4"/>
    <w:rsid w:val="002D693E"/>
    <w:pPr>
      <w:ind w:left="1280" w:hanging="1280"/>
    </w:pPr>
    <w:rPr>
      <w:sz w:val="32"/>
    </w:rPr>
  </w:style>
  <w:style w:type="paragraph" w:customStyle="1" w:styleId="af5">
    <w:name w:val="公文(承辦單位)"/>
    <w:basedOn w:val="a3"/>
    <w:rsid w:val="00C338D1"/>
    <w:pPr>
      <w:snapToGrid w:val="0"/>
    </w:pPr>
    <w:rPr>
      <w:sz w:val="28"/>
    </w:rPr>
  </w:style>
  <w:style w:type="paragraph" w:customStyle="1" w:styleId="af6">
    <w:name w:val="公文(附件)"/>
    <w:basedOn w:val="a3"/>
    <w:next w:val="af7"/>
    <w:link w:val="af8"/>
    <w:rsid w:val="002A1CD2"/>
    <w:pPr>
      <w:ind w:left="720" w:hanging="720"/>
    </w:pPr>
  </w:style>
  <w:style w:type="paragraph" w:customStyle="1" w:styleId="a6">
    <w:name w:val="公文(後續段落_主旨)"/>
    <w:basedOn w:val="a3"/>
    <w:rsid w:val="00E07B2D"/>
    <w:pPr>
      <w:spacing w:line="500" w:lineRule="exact"/>
      <w:ind w:left="960" w:hanging="960"/>
    </w:pPr>
    <w:rPr>
      <w:sz w:val="32"/>
    </w:rPr>
  </w:style>
  <w:style w:type="paragraph" w:customStyle="1" w:styleId="a8">
    <w:name w:val="公文(後續段落_主持人)"/>
    <w:basedOn w:val="a3"/>
    <w:rsid w:val="00E07B2D"/>
    <w:pPr>
      <w:ind w:left="1440"/>
    </w:pPr>
    <w:rPr>
      <w:sz w:val="32"/>
    </w:rPr>
  </w:style>
  <w:style w:type="paragraph" w:customStyle="1" w:styleId="af9">
    <w:name w:val="公文(後續段落_文件類型)"/>
    <w:basedOn w:val="a3"/>
    <w:link w:val="afa"/>
    <w:rsid w:val="003459B4"/>
    <w:rPr>
      <w:rFonts w:ascii="新細明體" w:eastAsia="新細明體" w:hAnsi="新細明體"/>
      <w:sz w:val="20"/>
    </w:rPr>
  </w:style>
  <w:style w:type="paragraph" w:customStyle="1" w:styleId="afb">
    <w:name w:val="公文(後續段落_副本)"/>
    <w:basedOn w:val="a3"/>
    <w:link w:val="afc"/>
    <w:rsid w:val="002A1CD2"/>
    <w:pPr>
      <w:ind w:left="720" w:hanging="720"/>
    </w:pPr>
  </w:style>
  <w:style w:type="paragraph" w:customStyle="1" w:styleId="afd">
    <w:name w:val="公文(後續段落_發文日期)"/>
    <w:basedOn w:val="a3"/>
    <w:link w:val="afe"/>
    <w:rsid w:val="002A1CD2"/>
    <w:pPr>
      <w:ind w:left="1200" w:hanging="1200"/>
    </w:pPr>
  </w:style>
  <w:style w:type="paragraph" w:customStyle="1" w:styleId="aff">
    <w:name w:val="公文(後續段落_開會事由)"/>
    <w:basedOn w:val="a3"/>
    <w:rsid w:val="00E07B2D"/>
    <w:pPr>
      <w:ind w:left="1758"/>
    </w:pPr>
    <w:rPr>
      <w:sz w:val="32"/>
    </w:rPr>
  </w:style>
  <w:style w:type="paragraph" w:customStyle="1" w:styleId="aff0">
    <w:name w:val="公文(後續段落_敬會)"/>
    <w:basedOn w:val="a3"/>
    <w:rsid w:val="002A1CD2"/>
    <w:pPr>
      <w:adjustRightInd w:val="0"/>
      <w:snapToGrid w:val="0"/>
      <w:ind w:left="720"/>
    </w:pPr>
    <w:rPr>
      <w:noProof w:val="0"/>
    </w:rPr>
  </w:style>
  <w:style w:type="paragraph" w:customStyle="1" w:styleId="aff1">
    <w:name w:val="公文(後續段落_聯絡人)"/>
    <w:basedOn w:val="a3"/>
    <w:rsid w:val="002A1CD2"/>
    <w:pPr>
      <w:spacing w:line="320" w:lineRule="exact"/>
      <w:ind w:left="10376"/>
    </w:pPr>
  </w:style>
  <w:style w:type="paragraph" w:customStyle="1" w:styleId="aff2">
    <w:name w:val="公文(頁碼)"/>
    <w:basedOn w:val="a3"/>
    <w:rsid w:val="002A1CD2"/>
    <w:rPr>
      <w:color w:val="FF0000"/>
      <w:sz w:val="28"/>
    </w:rPr>
  </w:style>
  <w:style w:type="paragraph" w:customStyle="1" w:styleId="aff3">
    <w:name w:val="公文(首長)"/>
    <w:basedOn w:val="a3"/>
    <w:rsid w:val="002A1CD2"/>
    <w:rPr>
      <w:sz w:val="32"/>
    </w:rPr>
  </w:style>
  <w:style w:type="paragraph" w:customStyle="1" w:styleId="aff4">
    <w:name w:val="公文(草擬人)"/>
    <w:basedOn w:val="a3"/>
    <w:rsid w:val="002A1CD2"/>
    <w:pPr>
      <w:ind w:right="1134"/>
      <w:jc w:val="right"/>
    </w:pPr>
    <w:rPr>
      <w:sz w:val="32"/>
    </w:rPr>
  </w:style>
  <w:style w:type="paragraph" w:customStyle="1" w:styleId="aff5">
    <w:name w:val="公文(副本)"/>
    <w:basedOn w:val="a3"/>
    <w:next w:val="afb"/>
    <w:rsid w:val="002A1CD2"/>
    <w:pPr>
      <w:ind w:left="720" w:hanging="720"/>
    </w:pPr>
  </w:style>
  <w:style w:type="paragraph" w:customStyle="1" w:styleId="aff6">
    <w:name w:val="公文(密等)"/>
    <w:basedOn w:val="a3"/>
    <w:rsid w:val="002A1CD2"/>
  </w:style>
  <w:style w:type="paragraph" w:customStyle="1" w:styleId="aff7">
    <w:name w:val="公文(速別)"/>
    <w:basedOn w:val="a3"/>
    <w:next w:val="aff8"/>
    <w:link w:val="aff9"/>
    <w:rsid w:val="002A1CD2"/>
    <w:pPr>
      <w:ind w:left="720" w:hanging="720"/>
    </w:pPr>
  </w:style>
  <w:style w:type="paragraph" w:customStyle="1" w:styleId="affa">
    <w:name w:val="公文(備註)"/>
    <w:basedOn w:val="a3"/>
    <w:next w:val="affb"/>
    <w:rsid w:val="002A1CD2"/>
    <w:pPr>
      <w:ind w:left="840" w:hanging="840"/>
    </w:pPr>
  </w:style>
  <w:style w:type="paragraph" w:customStyle="1" w:styleId="affc">
    <w:name w:val="公文(發文日期)"/>
    <w:basedOn w:val="a3"/>
    <w:next w:val="afd"/>
    <w:rsid w:val="002A1CD2"/>
    <w:pPr>
      <w:ind w:left="1200" w:hanging="1200"/>
    </w:pPr>
  </w:style>
  <w:style w:type="paragraph" w:customStyle="1" w:styleId="affd">
    <w:name w:val="公文(發文字號)"/>
    <w:basedOn w:val="a3"/>
    <w:next w:val="affe"/>
    <w:rsid w:val="002A1CD2"/>
    <w:pPr>
      <w:ind w:left="1200" w:hanging="1200"/>
    </w:pPr>
  </w:style>
  <w:style w:type="paragraph" w:customStyle="1" w:styleId="afff">
    <w:name w:val="公文(開會地點)"/>
    <w:basedOn w:val="a3"/>
    <w:next w:val="aff"/>
    <w:rsid w:val="002A1CD2"/>
    <w:pPr>
      <w:ind w:left="1758" w:hanging="1758"/>
    </w:pPr>
    <w:rPr>
      <w:sz w:val="28"/>
    </w:rPr>
  </w:style>
  <w:style w:type="paragraph" w:customStyle="1" w:styleId="afff0">
    <w:name w:val="公文(開會事由)"/>
    <w:basedOn w:val="a3"/>
    <w:next w:val="aff"/>
    <w:rsid w:val="002A1CD2"/>
    <w:pPr>
      <w:ind w:left="1758" w:hanging="1758"/>
    </w:pPr>
    <w:rPr>
      <w:sz w:val="28"/>
    </w:rPr>
  </w:style>
  <w:style w:type="paragraph" w:customStyle="1" w:styleId="afff1">
    <w:name w:val="公文(開會時間)"/>
    <w:basedOn w:val="a3"/>
    <w:next w:val="aff"/>
    <w:rsid w:val="002A1CD2"/>
    <w:pPr>
      <w:ind w:left="1758" w:hanging="1758"/>
    </w:pPr>
    <w:rPr>
      <w:sz w:val="28"/>
    </w:rPr>
  </w:style>
  <w:style w:type="paragraph" w:customStyle="1" w:styleId="afff2">
    <w:name w:val="公文(聯絡方式)"/>
    <w:basedOn w:val="afff3"/>
    <w:next w:val="afff4"/>
    <w:rsid w:val="001E7731"/>
    <w:pPr>
      <w:ind w:left="4681" w:hanging="1200"/>
    </w:pPr>
  </w:style>
  <w:style w:type="paragraph" w:customStyle="1" w:styleId="afff5">
    <w:name w:val="公文(敬陳)"/>
    <w:basedOn w:val="a3"/>
    <w:rsid w:val="00E07B2D"/>
    <w:rPr>
      <w:sz w:val="32"/>
    </w:rPr>
  </w:style>
  <w:style w:type="paragraph" w:customStyle="1" w:styleId="afff6">
    <w:name w:val="公文(敬會)"/>
    <w:basedOn w:val="a3"/>
    <w:next w:val="aff0"/>
    <w:rsid w:val="002A1CD2"/>
    <w:pPr>
      <w:adjustRightInd w:val="0"/>
      <w:snapToGrid w:val="0"/>
      <w:ind w:left="720" w:hanging="720"/>
    </w:pPr>
  </w:style>
  <w:style w:type="paragraph" w:customStyle="1" w:styleId="afff7">
    <w:name w:val="公文(裝訂線)"/>
    <w:basedOn w:val="a"/>
    <w:rsid w:val="002A1CD2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8">
    <w:name w:val="公文(檔號)"/>
    <w:basedOn w:val="a3"/>
    <w:rsid w:val="002A1CD2"/>
    <w:rPr>
      <w:color w:val="FF0000"/>
    </w:rPr>
  </w:style>
  <w:style w:type="paragraph" w:customStyle="1" w:styleId="afff9">
    <w:name w:val="公文(聯絡人)"/>
    <w:basedOn w:val="a3"/>
    <w:next w:val="aff1"/>
    <w:rsid w:val="002A1CD2"/>
    <w:pPr>
      <w:spacing w:line="320" w:lineRule="exact"/>
      <w:ind w:left="8278"/>
    </w:pPr>
  </w:style>
  <w:style w:type="paragraph" w:styleId="afffa">
    <w:name w:val="header"/>
    <w:basedOn w:val="a"/>
    <w:rsid w:val="002A1C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b">
    <w:name w:val="footer"/>
    <w:basedOn w:val="a"/>
    <w:rsid w:val="002A1CD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c">
    <w:name w:val="page number"/>
    <w:basedOn w:val="a0"/>
    <w:rsid w:val="002A1CD2"/>
  </w:style>
  <w:style w:type="paragraph" w:customStyle="1" w:styleId="afff3">
    <w:name w:val="公文(傳真)"/>
    <w:basedOn w:val="a3"/>
    <w:rsid w:val="002A1CD2"/>
    <w:pPr>
      <w:ind w:left="8278"/>
    </w:pPr>
    <w:rPr>
      <w:kern w:val="2"/>
    </w:rPr>
  </w:style>
  <w:style w:type="paragraph" w:customStyle="1" w:styleId="afffd">
    <w:name w:val="公文(段落)"/>
    <w:basedOn w:val="a3"/>
    <w:next w:val="afffe"/>
    <w:rsid w:val="00E07B2D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e">
    <w:name w:val="公文(後續段落_段落)"/>
    <w:basedOn w:val="a3"/>
    <w:rsid w:val="007852F4"/>
    <w:pPr>
      <w:spacing w:line="500" w:lineRule="exact"/>
      <w:ind w:left="960"/>
    </w:pPr>
    <w:rPr>
      <w:sz w:val="32"/>
    </w:rPr>
  </w:style>
  <w:style w:type="paragraph" w:customStyle="1" w:styleId="affb">
    <w:name w:val="公文(後續段落_備註)"/>
    <w:basedOn w:val="a3"/>
    <w:rsid w:val="002A1CD2"/>
  </w:style>
  <w:style w:type="paragraph" w:customStyle="1" w:styleId="affff">
    <w:name w:val="公文(有框公文_框外文字)"/>
    <w:basedOn w:val="a3"/>
    <w:rsid w:val="004E787D"/>
    <w:pPr>
      <w:jc w:val="center"/>
    </w:pPr>
    <w:rPr>
      <w:sz w:val="40"/>
    </w:rPr>
  </w:style>
  <w:style w:type="paragraph" w:customStyle="1" w:styleId="affff0">
    <w:name w:val="公文(有框公文_框內文字)"/>
    <w:basedOn w:val="a3"/>
    <w:rsid w:val="002A1CD2"/>
    <w:rPr>
      <w:sz w:val="28"/>
    </w:rPr>
  </w:style>
  <w:style w:type="paragraph" w:customStyle="1" w:styleId="affff1">
    <w:name w:val="公文(受會單位)"/>
    <w:basedOn w:val="affff0"/>
    <w:rsid w:val="002A1CD2"/>
  </w:style>
  <w:style w:type="paragraph" w:customStyle="1" w:styleId="affff2">
    <w:name w:val="公文(會核意見或簽名)"/>
    <w:basedOn w:val="affff0"/>
    <w:rsid w:val="002A1CD2"/>
  </w:style>
  <w:style w:type="paragraph" w:customStyle="1" w:styleId="affff3">
    <w:name w:val="公文(收會時間)"/>
    <w:basedOn w:val="affff0"/>
    <w:rsid w:val="002A1CD2"/>
  </w:style>
  <w:style w:type="paragraph" w:customStyle="1" w:styleId="affff4">
    <w:name w:val="公文(會畢時間)"/>
    <w:basedOn w:val="affff0"/>
    <w:rsid w:val="002A1CD2"/>
  </w:style>
  <w:style w:type="paragraph" w:customStyle="1" w:styleId="affff5">
    <w:name w:val="公文(案情摘要)"/>
    <w:basedOn w:val="affff0"/>
    <w:rsid w:val="002A1CD2"/>
  </w:style>
  <w:style w:type="paragraph" w:customStyle="1" w:styleId="affff6">
    <w:name w:val="公文(主辦單位)"/>
    <w:basedOn w:val="affff0"/>
    <w:rsid w:val="002A1CD2"/>
  </w:style>
  <w:style w:type="paragraph" w:customStyle="1" w:styleId="affff7">
    <w:name w:val="公文(收文字號)"/>
    <w:basedOn w:val="affff0"/>
    <w:rsid w:val="002A1CD2"/>
  </w:style>
  <w:style w:type="paragraph" w:customStyle="1" w:styleId="affff8">
    <w:name w:val="公文(主辦機關_機關名稱)"/>
    <w:basedOn w:val="affff0"/>
    <w:rsid w:val="002A1CD2"/>
  </w:style>
  <w:style w:type="paragraph" w:customStyle="1" w:styleId="affff9">
    <w:name w:val="公文(主辦機關_決行)"/>
    <w:basedOn w:val="affff0"/>
    <w:rsid w:val="002A1CD2"/>
  </w:style>
  <w:style w:type="paragraph" w:customStyle="1" w:styleId="affffa">
    <w:name w:val="公文(主辦機關_審核)"/>
    <w:basedOn w:val="affff0"/>
    <w:rsid w:val="002A1CD2"/>
  </w:style>
  <w:style w:type="paragraph" w:customStyle="1" w:styleId="affffb">
    <w:name w:val="公文(主辦機關_承辦)"/>
    <w:basedOn w:val="affff0"/>
    <w:rsid w:val="002A1CD2"/>
  </w:style>
  <w:style w:type="paragraph" w:customStyle="1" w:styleId="affffc">
    <w:name w:val="公文(主辦機關_會辦)"/>
    <w:basedOn w:val="affff0"/>
    <w:rsid w:val="002A1CD2"/>
  </w:style>
  <w:style w:type="paragraph" w:customStyle="1" w:styleId="affffd">
    <w:name w:val="公文(主辦機關_收發文日期及字號)"/>
    <w:basedOn w:val="affff0"/>
    <w:rsid w:val="002A1CD2"/>
  </w:style>
  <w:style w:type="paragraph" w:customStyle="1" w:styleId="affffe">
    <w:name w:val="公文(會辦機關_機關名稱)"/>
    <w:basedOn w:val="affff0"/>
    <w:rsid w:val="002A1CD2"/>
  </w:style>
  <w:style w:type="paragraph" w:customStyle="1" w:styleId="afffff">
    <w:name w:val="公文(會辦機關_決行)"/>
    <w:basedOn w:val="affff0"/>
    <w:rsid w:val="002A1CD2"/>
  </w:style>
  <w:style w:type="paragraph" w:customStyle="1" w:styleId="afffff0">
    <w:name w:val="公文(會辦機關_審核)"/>
    <w:basedOn w:val="affff0"/>
    <w:rsid w:val="002A1CD2"/>
  </w:style>
  <w:style w:type="paragraph" w:customStyle="1" w:styleId="afffff1">
    <w:name w:val="公文(會辦機關_承辦)"/>
    <w:basedOn w:val="affff0"/>
    <w:rsid w:val="002A1CD2"/>
  </w:style>
  <w:style w:type="paragraph" w:customStyle="1" w:styleId="afffff2">
    <w:name w:val="公文(會辦機關_會辦)"/>
    <w:basedOn w:val="affff0"/>
    <w:rsid w:val="002A1CD2"/>
  </w:style>
  <w:style w:type="paragraph" w:customStyle="1" w:styleId="afffff3">
    <w:name w:val="公文(會辦機關_收發文日期及字號)"/>
    <w:basedOn w:val="affff0"/>
    <w:rsid w:val="002A1CD2"/>
  </w:style>
  <w:style w:type="paragraph" w:customStyle="1" w:styleId="afffff4">
    <w:name w:val="公文(機關全銜)"/>
    <w:basedOn w:val="affff0"/>
    <w:rsid w:val="002A1CD2"/>
  </w:style>
  <w:style w:type="paragraph" w:customStyle="1" w:styleId="afffff5">
    <w:name w:val="公文(類)"/>
    <w:basedOn w:val="affff"/>
    <w:rsid w:val="002A1CD2"/>
    <w:rPr>
      <w:sz w:val="24"/>
    </w:rPr>
  </w:style>
  <w:style w:type="paragraph" w:customStyle="1" w:styleId="afffff6">
    <w:name w:val="公文(綱)"/>
    <w:basedOn w:val="affff"/>
    <w:rsid w:val="002A1CD2"/>
    <w:rPr>
      <w:sz w:val="24"/>
    </w:rPr>
  </w:style>
  <w:style w:type="paragraph" w:customStyle="1" w:styleId="afffff7">
    <w:name w:val="公文(目)"/>
    <w:basedOn w:val="affff"/>
    <w:rsid w:val="002A1CD2"/>
    <w:rPr>
      <w:sz w:val="24"/>
    </w:rPr>
  </w:style>
  <w:style w:type="paragraph" w:customStyle="1" w:styleId="afffff8">
    <w:name w:val="公文(有框公文_檔號)"/>
    <w:basedOn w:val="affff0"/>
    <w:rsid w:val="002A1CD2"/>
    <w:rPr>
      <w:sz w:val="24"/>
    </w:rPr>
  </w:style>
  <w:style w:type="paragraph" w:customStyle="1" w:styleId="afffff9">
    <w:name w:val="公文(案名)"/>
    <w:basedOn w:val="affff0"/>
    <w:rsid w:val="002A1CD2"/>
  </w:style>
  <w:style w:type="paragraph" w:customStyle="1" w:styleId="afffffa">
    <w:name w:val="公文(起止日期)"/>
    <w:basedOn w:val="affff0"/>
    <w:rsid w:val="002A1CD2"/>
  </w:style>
  <w:style w:type="paragraph" w:customStyle="1" w:styleId="afffffb">
    <w:name w:val="公文(卷數)"/>
    <w:basedOn w:val="affff0"/>
    <w:rsid w:val="002A1CD2"/>
  </w:style>
  <w:style w:type="paragraph" w:customStyle="1" w:styleId="afffffc">
    <w:name w:val="公文(件數)"/>
    <w:basedOn w:val="affff0"/>
    <w:rsid w:val="002A1CD2"/>
  </w:style>
  <w:style w:type="paragraph" w:customStyle="1" w:styleId="afffffd">
    <w:name w:val="公文(移轉或銷燬)"/>
    <w:basedOn w:val="affff0"/>
    <w:rsid w:val="002A1CD2"/>
  </w:style>
  <w:style w:type="paragraph" w:customStyle="1" w:styleId="afffffe">
    <w:name w:val="公文(有框公文_備註)"/>
    <w:basedOn w:val="affff0"/>
    <w:rsid w:val="002A1CD2"/>
  </w:style>
  <w:style w:type="paragraph" w:customStyle="1" w:styleId="affffff">
    <w:name w:val="公文(目次)"/>
    <w:basedOn w:val="affff0"/>
    <w:rsid w:val="002A1CD2"/>
  </w:style>
  <w:style w:type="paragraph" w:customStyle="1" w:styleId="affffff0">
    <w:name w:val="公文(有框公文_收文字號)"/>
    <w:basedOn w:val="affff0"/>
    <w:rsid w:val="002A1CD2"/>
  </w:style>
  <w:style w:type="paragraph" w:customStyle="1" w:styleId="affffff1">
    <w:name w:val="公文(來文字號)"/>
    <w:basedOn w:val="affff0"/>
    <w:rsid w:val="002A1CD2"/>
  </w:style>
  <w:style w:type="paragraph" w:customStyle="1" w:styleId="affffff2">
    <w:name w:val="公文(有框公文_發文字號)"/>
    <w:basedOn w:val="affff0"/>
    <w:rsid w:val="002A1CD2"/>
  </w:style>
  <w:style w:type="paragraph" w:customStyle="1" w:styleId="affffff3">
    <w:name w:val="公文(文別)"/>
    <w:basedOn w:val="affff0"/>
    <w:rsid w:val="002A1CD2"/>
  </w:style>
  <w:style w:type="paragraph" w:customStyle="1" w:styleId="affffff4">
    <w:name w:val="公文(來受文者)"/>
    <w:basedOn w:val="affff0"/>
    <w:rsid w:val="002A1CD2"/>
  </w:style>
  <w:style w:type="paragraph" w:customStyle="1" w:styleId="affffff5">
    <w:name w:val="公文(有框公文_主旨)"/>
    <w:basedOn w:val="affff0"/>
    <w:rsid w:val="002A1CD2"/>
  </w:style>
  <w:style w:type="paragraph" w:customStyle="1" w:styleId="affffff6">
    <w:name w:val="公文(有框公文_附件)"/>
    <w:basedOn w:val="affff0"/>
    <w:rsid w:val="002A1CD2"/>
  </w:style>
  <w:style w:type="paragraph" w:customStyle="1" w:styleId="affffff7">
    <w:name w:val="公文(銷燬)"/>
    <w:basedOn w:val="affff0"/>
    <w:rsid w:val="002A1CD2"/>
  </w:style>
  <w:style w:type="paragraph" w:customStyle="1" w:styleId="affffff8">
    <w:name w:val="公文(續存)"/>
    <w:basedOn w:val="affff0"/>
    <w:rsid w:val="002A1CD2"/>
  </w:style>
  <w:style w:type="paragraph" w:customStyle="1" w:styleId="DTDs">
    <w:name w:val="DTDs"/>
    <w:basedOn w:val="a"/>
    <w:rsid w:val="002A1CD2"/>
  </w:style>
  <w:style w:type="paragraph" w:customStyle="1" w:styleId="affffff9">
    <w:name w:val="公文(機關地址)"/>
    <w:basedOn w:val="afff3"/>
    <w:next w:val="affffffa"/>
    <w:rsid w:val="00A52C86"/>
    <w:pPr>
      <w:ind w:left="4681" w:hanging="1200"/>
    </w:pPr>
  </w:style>
  <w:style w:type="paragraph" w:styleId="affffffb">
    <w:name w:val="Balloon Text"/>
    <w:basedOn w:val="a"/>
    <w:semiHidden/>
    <w:rsid w:val="00B54FEB"/>
    <w:rPr>
      <w:rFonts w:ascii="Arial" w:hAnsi="Arial"/>
      <w:sz w:val="18"/>
      <w:szCs w:val="18"/>
    </w:rPr>
  </w:style>
  <w:style w:type="paragraph" w:customStyle="1" w:styleId="affffffc">
    <w:name w:val="公文(郵遞區號)"/>
    <w:basedOn w:val="a3"/>
    <w:rsid w:val="00D75863"/>
    <w:pPr>
      <w:ind w:right="3442"/>
    </w:pPr>
  </w:style>
  <w:style w:type="paragraph" w:customStyle="1" w:styleId="affffffd">
    <w:name w:val="公文(郵寄地址)"/>
    <w:basedOn w:val="a3"/>
    <w:rsid w:val="00D75863"/>
    <w:pPr>
      <w:ind w:right="3442"/>
    </w:pPr>
  </w:style>
  <w:style w:type="table" w:styleId="affffffe">
    <w:name w:val="Table Grid"/>
    <w:basedOn w:val="a1"/>
    <w:rsid w:val="00E209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">
    <w:name w:val="公文(會核意見或簽章)"/>
    <w:basedOn w:val="affff2"/>
    <w:rsid w:val="006C7A53"/>
  </w:style>
  <w:style w:type="character" w:customStyle="1" w:styleId="a4">
    <w:name w:val="公文(共用樣式) 字元"/>
    <w:basedOn w:val="a0"/>
    <w:link w:val="a3"/>
    <w:rsid w:val="003459B4"/>
    <w:rPr>
      <w:rFonts w:eastAsia="標楷體"/>
      <w:noProof/>
      <w:sz w:val="24"/>
      <w:lang w:bidi="he-IL"/>
    </w:rPr>
  </w:style>
  <w:style w:type="character" w:customStyle="1" w:styleId="afa">
    <w:name w:val="公文(後續段落_文件類型) 字元"/>
    <w:basedOn w:val="a4"/>
    <w:link w:val="af9"/>
    <w:rsid w:val="003459B4"/>
    <w:rPr>
      <w:rFonts w:ascii="新細明體" w:eastAsia="標楷體" w:hAnsi="新細明體"/>
      <w:noProof/>
      <w:sz w:val="24"/>
      <w:lang w:bidi="he-IL"/>
    </w:rPr>
  </w:style>
  <w:style w:type="paragraph" w:customStyle="1" w:styleId="afffffff0">
    <w:name w:val="公文(文件類型)"/>
    <w:basedOn w:val="a3"/>
    <w:next w:val="af9"/>
    <w:link w:val="afffffff1"/>
    <w:rsid w:val="003459B4"/>
    <w:pPr>
      <w:spacing w:line="480" w:lineRule="auto"/>
      <w:jc w:val="center"/>
    </w:pPr>
    <w:rPr>
      <w:rFonts w:ascii="新細明體" w:hAnsi="新細明體"/>
      <w:sz w:val="40"/>
    </w:rPr>
  </w:style>
  <w:style w:type="character" w:customStyle="1" w:styleId="afffffff1">
    <w:name w:val="公文(文件類型) 字元"/>
    <w:basedOn w:val="a4"/>
    <w:link w:val="afffffff0"/>
    <w:rsid w:val="003459B4"/>
    <w:rPr>
      <w:rFonts w:ascii="新細明體" w:eastAsia="標楷體" w:hAnsi="新細明體"/>
      <w:noProof/>
      <w:sz w:val="40"/>
      <w:lang w:bidi="he-IL"/>
    </w:rPr>
  </w:style>
  <w:style w:type="paragraph" w:customStyle="1" w:styleId="affffffa">
    <w:name w:val="公文(後續段落_機關地址)"/>
    <w:basedOn w:val="a3"/>
    <w:link w:val="afffffff2"/>
    <w:rsid w:val="003459B4"/>
    <w:pPr>
      <w:ind w:left="4681"/>
    </w:pPr>
  </w:style>
  <w:style w:type="character" w:customStyle="1" w:styleId="af1">
    <w:name w:val="公文(地址) 字元"/>
    <w:basedOn w:val="a4"/>
    <w:link w:val="af0"/>
    <w:rsid w:val="003459B4"/>
    <w:rPr>
      <w:rFonts w:eastAsia="標楷體"/>
      <w:noProof/>
      <w:sz w:val="24"/>
      <w:lang w:bidi="he-IL"/>
    </w:rPr>
  </w:style>
  <w:style w:type="character" w:customStyle="1" w:styleId="afffffff2">
    <w:name w:val="公文(後續段落_機關地址) 字元"/>
    <w:basedOn w:val="af1"/>
    <w:link w:val="affffffa"/>
    <w:rsid w:val="003459B4"/>
    <w:rPr>
      <w:rFonts w:eastAsia="標楷體"/>
      <w:noProof/>
      <w:sz w:val="24"/>
      <w:lang w:bidi="he-IL"/>
    </w:rPr>
  </w:style>
  <w:style w:type="paragraph" w:customStyle="1" w:styleId="afff4">
    <w:name w:val="公文(後續段落_聯絡方式)"/>
    <w:basedOn w:val="a3"/>
    <w:link w:val="afffffff3"/>
    <w:rsid w:val="003459B4"/>
    <w:pPr>
      <w:ind w:left="4681"/>
    </w:pPr>
  </w:style>
  <w:style w:type="character" w:customStyle="1" w:styleId="afffffff3">
    <w:name w:val="公文(後續段落_聯絡方式) 字元"/>
    <w:basedOn w:val="afffffff2"/>
    <w:link w:val="afff4"/>
    <w:rsid w:val="003459B4"/>
    <w:rPr>
      <w:rFonts w:eastAsia="標楷體"/>
      <w:noProof/>
      <w:sz w:val="24"/>
      <w:lang w:bidi="he-IL"/>
    </w:rPr>
  </w:style>
  <w:style w:type="paragraph" w:customStyle="1" w:styleId="af3">
    <w:name w:val="公文(後續段落_受文者)"/>
    <w:basedOn w:val="a3"/>
    <w:link w:val="afffffff4"/>
    <w:rsid w:val="003459B4"/>
    <w:pPr>
      <w:ind w:left="1280" w:hanging="1280"/>
    </w:pPr>
    <w:rPr>
      <w:sz w:val="32"/>
    </w:rPr>
  </w:style>
  <w:style w:type="character" w:customStyle="1" w:styleId="af4">
    <w:name w:val="公文(受文者) 字元"/>
    <w:basedOn w:val="a4"/>
    <w:link w:val="af2"/>
    <w:rsid w:val="003459B4"/>
    <w:rPr>
      <w:rFonts w:eastAsia="標楷體"/>
      <w:noProof/>
      <w:sz w:val="32"/>
      <w:lang w:bidi="he-IL"/>
    </w:rPr>
  </w:style>
  <w:style w:type="character" w:customStyle="1" w:styleId="afffffff4">
    <w:name w:val="公文(後續段落_受文者) 字元"/>
    <w:basedOn w:val="af4"/>
    <w:link w:val="af3"/>
    <w:rsid w:val="003459B4"/>
    <w:rPr>
      <w:rFonts w:eastAsia="標楷體"/>
      <w:noProof/>
      <w:sz w:val="32"/>
      <w:lang w:bidi="he-IL"/>
    </w:rPr>
  </w:style>
  <w:style w:type="paragraph" w:customStyle="1" w:styleId="afffffff5">
    <w:name w:val="公文(發文日期/年月日)"/>
    <w:basedOn w:val="a3"/>
    <w:link w:val="afffffff6"/>
    <w:rsid w:val="003459B4"/>
    <w:rPr>
      <w:rFonts w:ascii="標楷體" w:hAnsi="標楷體"/>
    </w:rPr>
  </w:style>
  <w:style w:type="character" w:customStyle="1" w:styleId="afffffff6">
    <w:name w:val="公文(發文日期/年月日) 字元"/>
    <w:basedOn w:val="afffffff4"/>
    <w:link w:val="afffffff5"/>
    <w:rsid w:val="003459B4"/>
    <w:rPr>
      <w:rFonts w:ascii="標楷體" w:eastAsia="標楷體" w:hAnsi="標楷體"/>
      <w:noProof/>
      <w:sz w:val="24"/>
      <w:lang w:bidi="he-IL"/>
    </w:rPr>
  </w:style>
  <w:style w:type="paragraph" w:customStyle="1" w:styleId="affe">
    <w:name w:val="公文(後續段落_發文字號)"/>
    <w:basedOn w:val="a3"/>
    <w:link w:val="afffffff7"/>
    <w:rsid w:val="003459B4"/>
    <w:pPr>
      <w:ind w:left="1200" w:hanging="1200"/>
    </w:pPr>
  </w:style>
  <w:style w:type="character" w:customStyle="1" w:styleId="afe">
    <w:name w:val="公文(後續段落_發文日期) 字元"/>
    <w:basedOn w:val="a4"/>
    <w:link w:val="afd"/>
    <w:rsid w:val="003459B4"/>
    <w:rPr>
      <w:rFonts w:eastAsia="標楷體"/>
      <w:noProof/>
      <w:sz w:val="24"/>
      <w:lang w:bidi="he-IL"/>
    </w:rPr>
  </w:style>
  <w:style w:type="character" w:customStyle="1" w:styleId="afffffff7">
    <w:name w:val="公文(後續段落_發文字號) 字元"/>
    <w:basedOn w:val="afe"/>
    <w:link w:val="affe"/>
    <w:rsid w:val="003459B4"/>
    <w:rPr>
      <w:rFonts w:eastAsia="標楷體"/>
      <w:noProof/>
      <w:sz w:val="24"/>
      <w:lang w:bidi="he-IL"/>
    </w:rPr>
  </w:style>
  <w:style w:type="paragraph" w:customStyle="1" w:styleId="aff8">
    <w:name w:val="公文(後續段落_速別)"/>
    <w:basedOn w:val="a3"/>
    <w:link w:val="afffffff8"/>
    <w:rsid w:val="003459B4"/>
    <w:pPr>
      <w:ind w:left="720" w:hanging="720"/>
    </w:pPr>
  </w:style>
  <w:style w:type="character" w:customStyle="1" w:styleId="aff9">
    <w:name w:val="公文(速別) 字元"/>
    <w:basedOn w:val="a4"/>
    <w:link w:val="aff7"/>
    <w:rsid w:val="003459B4"/>
    <w:rPr>
      <w:rFonts w:eastAsia="標楷體"/>
      <w:noProof/>
      <w:sz w:val="24"/>
      <w:lang w:bidi="he-IL"/>
    </w:rPr>
  </w:style>
  <w:style w:type="character" w:customStyle="1" w:styleId="afffffff8">
    <w:name w:val="公文(後續段落_速別) 字元"/>
    <w:basedOn w:val="aff9"/>
    <w:link w:val="aff8"/>
    <w:rsid w:val="003459B4"/>
    <w:rPr>
      <w:rFonts w:eastAsia="標楷體"/>
      <w:noProof/>
      <w:sz w:val="24"/>
      <w:lang w:bidi="he-IL"/>
    </w:rPr>
  </w:style>
  <w:style w:type="paragraph" w:customStyle="1" w:styleId="afffffff9">
    <w:name w:val="公文(密等及解密條件或保密期限)"/>
    <w:basedOn w:val="a3"/>
    <w:next w:val="afffffffa"/>
    <w:link w:val="afffffffb"/>
    <w:rsid w:val="003459B4"/>
    <w:pPr>
      <w:ind w:left="3120" w:hanging="3120"/>
    </w:pPr>
    <w:rPr>
      <w:rFonts w:ascii="標楷體" w:hAnsi="標楷體"/>
    </w:rPr>
  </w:style>
  <w:style w:type="character" w:customStyle="1" w:styleId="afffffffb">
    <w:name w:val="公文(密等及解密條件或保密期限) 字元"/>
    <w:basedOn w:val="afffffff8"/>
    <w:link w:val="afffffff9"/>
    <w:rsid w:val="003459B4"/>
    <w:rPr>
      <w:rFonts w:ascii="標楷體" w:eastAsia="標楷體" w:hAnsi="標楷體"/>
      <w:noProof/>
      <w:sz w:val="24"/>
      <w:lang w:bidi="he-IL"/>
    </w:rPr>
  </w:style>
  <w:style w:type="paragraph" w:customStyle="1" w:styleId="afffffffa">
    <w:name w:val="公文(後續段落_密等及解密條件或保密期限)"/>
    <w:basedOn w:val="a3"/>
    <w:link w:val="afffffffc"/>
    <w:rsid w:val="003459B4"/>
    <w:pPr>
      <w:ind w:left="3120" w:hanging="3120"/>
    </w:pPr>
    <w:rPr>
      <w:rFonts w:ascii="標楷體" w:hAnsi="標楷體"/>
    </w:rPr>
  </w:style>
  <w:style w:type="character" w:customStyle="1" w:styleId="afffffffc">
    <w:name w:val="公文(後續段落_密等及解密條件或保密期限) 字元"/>
    <w:basedOn w:val="afffffffb"/>
    <w:link w:val="afffffffa"/>
    <w:rsid w:val="003459B4"/>
    <w:rPr>
      <w:rFonts w:ascii="標楷體" w:eastAsia="標楷體" w:hAnsi="標楷體"/>
      <w:noProof/>
      <w:sz w:val="24"/>
      <w:lang w:bidi="he-IL"/>
    </w:rPr>
  </w:style>
  <w:style w:type="paragraph" w:customStyle="1" w:styleId="afffffffd">
    <w:name w:val="公文(解密條件或保密期限)"/>
    <w:basedOn w:val="a3"/>
    <w:link w:val="afffffffe"/>
    <w:rsid w:val="003459B4"/>
    <w:rPr>
      <w:rFonts w:ascii="標楷體" w:hAnsi="標楷體"/>
    </w:rPr>
  </w:style>
  <w:style w:type="character" w:customStyle="1" w:styleId="afffffffe">
    <w:name w:val="公文(解密條件或保密期限) 字元"/>
    <w:basedOn w:val="afffffffb"/>
    <w:link w:val="afffffffd"/>
    <w:rsid w:val="003459B4"/>
    <w:rPr>
      <w:rFonts w:ascii="標楷體" w:eastAsia="標楷體" w:hAnsi="標楷體"/>
      <w:noProof/>
      <w:sz w:val="24"/>
      <w:lang w:bidi="he-IL"/>
    </w:rPr>
  </w:style>
  <w:style w:type="paragraph" w:customStyle="1" w:styleId="af7">
    <w:name w:val="公文(後續段落_附件)"/>
    <w:basedOn w:val="a3"/>
    <w:link w:val="affffffff"/>
    <w:rsid w:val="003459B4"/>
    <w:pPr>
      <w:ind w:left="720" w:hanging="720"/>
    </w:pPr>
  </w:style>
  <w:style w:type="character" w:customStyle="1" w:styleId="af8">
    <w:name w:val="公文(附件) 字元"/>
    <w:basedOn w:val="a4"/>
    <w:link w:val="af6"/>
    <w:rsid w:val="003459B4"/>
    <w:rPr>
      <w:rFonts w:eastAsia="標楷體"/>
      <w:noProof/>
      <w:sz w:val="24"/>
      <w:lang w:bidi="he-IL"/>
    </w:rPr>
  </w:style>
  <w:style w:type="character" w:customStyle="1" w:styleId="affffffff">
    <w:name w:val="公文(後續段落_附件) 字元"/>
    <w:basedOn w:val="af8"/>
    <w:link w:val="af7"/>
    <w:rsid w:val="003459B4"/>
    <w:rPr>
      <w:rFonts w:eastAsia="標楷體"/>
      <w:noProof/>
      <w:sz w:val="24"/>
      <w:lang w:bidi="he-IL"/>
    </w:rPr>
  </w:style>
  <w:style w:type="paragraph" w:customStyle="1" w:styleId="ac">
    <w:name w:val="公文(後續段落_正本)"/>
    <w:basedOn w:val="a3"/>
    <w:link w:val="affffffff0"/>
    <w:rsid w:val="003459B4"/>
    <w:pPr>
      <w:ind w:left="720" w:hanging="720"/>
    </w:pPr>
  </w:style>
  <w:style w:type="character" w:customStyle="1" w:styleId="ad">
    <w:name w:val="公文(正本) 字元"/>
    <w:basedOn w:val="a4"/>
    <w:link w:val="ab"/>
    <w:rsid w:val="003459B4"/>
    <w:rPr>
      <w:rFonts w:eastAsia="標楷體"/>
      <w:noProof/>
      <w:sz w:val="24"/>
      <w:lang w:bidi="he-IL"/>
    </w:rPr>
  </w:style>
  <w:style w:type="character" w:customStyle="1" w:styleId="affffffff0">
    <w:name w:val="公文(後續段落_正本) 字元"/>
    <w:basedOn w:val="ad"/>
    <w:link w:val="ac"/>
    <w:rsid w:val="003459B4"/>
    <w:rPr>
      <w:rFonts w:eastAsia="標楷體"/>
      <w:noProof/>
      <w:sz w:val="24"/>
      <w:lang w:bidi="he-IL"/>
    </w:rPr>
  </w:style>
  <w:style w:type="paragraph" w:customStyle="1" w:styleId="affffffff1">
    <w:name w:val="公文(署名)"/>
    <w:basedOn w:val="a3"/>
    <w:link w:val="affffffff2"/>
    <w:rsid w:val="003459B4"/>
    <w:pPr>
      <w:spacing w:beforeLines="200"/>
    </w:pPr>
    <w:rPr>
      <w:rFonts w:ascii="標楷體" w:hAnsi="標楷體"/>
      <w:sz w:val="40"/>
    </w:rPr>
  </w:style>
  <w:style w:type="character" w:customStyle="1" w:styleId="afc">
    <w:name w:val="公文(後續段落_副本) 字元"/>
    <w:basedOn w:val="a4"/>
    <w:link w:val="afb"/>
    <w:rsid w:val="003459B4"/>
    <w:rPr>
      <w:rFonts w:eastAsia="標楷體"/>
      <w:noProof/>
      <w:sz w:val="24"/>
      <w:lang w:bidi="he-IL"/>
    </w:rPr>
  </w:style>
  <w:style w:type="character" w:customStyle="1" w:styleId="affffffff2">
    <w:name w:val="公文(署名) 字元"/>
    <w:basedOn w:val="afc"/>
    <w:link w:val="affffffff1"/>
    <w:rsid w:val="003459B4"/>
    <w:rPr>
      <w:rFonts w:ascii="標楷體" w:eastAsia="標楷體" w:hAnsi="標楷體"/>
      <w:noProof/>
      <w:sz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1</Pages>
  <Words>152</Words>
  <Characters>365</Characters>
  <Application>Microsoft Office Word</Application>
  <DocSecurity>0</DocSecurity>
  <Lines>3</Lines>
  <Paragraphs>1</Paragraphs>
  <ScaleCrop>false</ScaleCrop>
  <Manager/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這份文件是利用 Microsoft Word 公文精靈製作的公文。</dc:description>
  <cp:lastModifiedBy/>
  <cp:revision>1</cp:revision>
  <cp:lastPrinted>2004-09-08T07:48:00Z</cp:lastPrinted>
  <dcterms:created xsi:type="dcterms:W3CDTF">2024-01-11T01:24:00Z</dcterms:created>
  <dcterms:modified xsi:type="dcterms:W3CDTF">2024-01-11T01:24:00Z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20050503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